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58EE" w14:textId="77777777" w:rsidR="006B621A" w:rsidRDefault="00BD65D8" w:rsidP="00F56F0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153C6" wp14:editId="0FD7BAEF">
                <wp:simplePos x="0" y="0"/>
                <wp:positionH relativeFrom="margin">
                  <wp:posOffset>325755</wp:posOffset>
                </wp:positionH>
                <wp:positionV relativeFrom="paragraph">
                  <wp:posOffset>135255</wp:posOffset>
                </wp:positionV>
                <wp:extent cx="5579745" cy="146685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BD9CC" w14:textId="77777777" w:rsidR="00606D96" w:rsidRPr="00A17CAB" w:rsidRDefault="00606D96" w:rsidP="00BD65D8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28"/>
                              </w:rPr>
                            </w:pPr>
                            <w:r w:rsidRPr="00A17CAB">
                              <w:rPr>
                                <w:rFonts w:ascii="Arial" w:hAnsi="Arial" w:cs="Arial"/>
                                <w:bCs/>
                                <w:sz w:val="32"/>
                                <w:szCs w:val="28"/>
                              </w:rPr>
                              <w:t>RACEHORSE TRAINERS BENEVOLENT FUND</w:t>
                            </w:r>
                          </w:p>
                          <w:p w14:paraId="287F5BC6" w14:textId="77777777" w:rsidR="00606D96" w:rsidRDefault="00606D96" w:rsidP="00BD65D8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Application Form</w:t>
                            </w:r>
                          </w:p>
                          <w:p w14:paraId="38F08DA7" w14:textId="77777777" w:rsidR="00606D96" w:rsidRDefault="00606D96" w:rsidP="00BD65D8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14:paraId="7F770785" w14:textId="77777777" w:rsidR="00606D96" w:rsidRDefault="00606D96" w:rsidP="00BD65D8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BD65D8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 xml:space="preserve">(Please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 xml:space="preserve">contact the National Trainers Federation office </w:t>
                            </w:r>
                          </w:p>
                          <w:p w14:paraId="146880F1" w14:textId="77777777" w:rsidR="00606D96" w:rsidRPr="007E6A7D" w:rsidRDefault="00606D96" w:rsidP="007E6A7D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if you need assistance completing this form)</w:t>
                            </w:r>
                          </w:p>
                          <w:p w14:paraId="08274857" w14:textId="77777777" w:rsidR="00606D96" w:rsidRPr="00A17CAB" w:rsidRDefault="00606D96" w:rsidP="00BD65D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14:paraId="660EDA37" w14:textId="77777777" w:rsidR="00606D96" w:rsidRPr="00A17CAB" w:rsidRDefault="00606D96" w:rsidP="00BD65D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7CA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</w:p>
                          <w:p w14:paraId="62D65B0D" w14:textId="77777777" w:rsidR="00606D96" w:rsidRDefault="00606D96" w:rsidP="00BD65D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17CA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153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5pt;margin-top:10.65pt;width:439.35pt;height:115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" filled="f" fillcolor="#ccc" stroked="f" strokeweight="0" insetpen="t">
                <v:textbox inset="2.8pt,2.8pt,2.8pt,2.8pt">
                  <w:txbxContent>
                    <w:p w14:paraId="551BD9CC" w14:textId="77777777" w:rsidR="00606D96" w:rsidRPr="00A17CAB" w:rsidRDefault="00606D96" w:rsidP="00BD65D8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28"/>
                        </w:rPr>
                      </w:pPr>
                      <w:r w:rsidRPr="00A17CAB">
                        <w:rPr>
                          <w:rFonts w:ascii="Arial" w:hAnsi="Arial" w:cs="Arial"/>
                          <w:bCs/>
                          <w:sz w:val="32"/>
                          <w:szCs w:val="28"/>
                        </w:rPr>
                        <w:t>RACEHORSE TRAINERS BENEVOLENT FUND</w:t>
                      </w:r>
                    </w:p>
                    <w:p w14:paraId="287F5BC6" w14:textId="77777777" w:rsidR="00606D96" w:rsidRDefault="00606D96" w:rsidP="00BD65D8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Application Form</w:t>
                      </w:r>
                    </w:p>
                    <w:p w14:paraId="38F08DA7" w14:textId="77777777" w:rsidR="00606D96" w:rsidRDefault="00606D96" w:rsidP="00BD65D8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14:paraId="7F770785" w14:textId="77777777" w:rsidR="00606D96" w:rsidRDefault="00606D96" w:rsidP="00BD65D8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 w:rsidRPr="00BD65D8">
                        <w:rPr>
                          <w:rFonts w:ascii="Arial" w:hAnsi="Arial" w:cs="Arial"/>
                          <w:i/>
                          <w:szCs w:val="28"/>
                        </w:rPr>
                        <w:t xml:space="preserve">(Please </w:t>
                      </w:r>
                      <w:r>
                        <w:rPr>
                          <w:rFonts w:ascii="Arial" w:hAnsi="Arial" w:cs="Arial"/>
                          <w:i/>
                          <w:szCs w:val="28"/>
                        </w:rPr>
                        <w:t xml:space="preserve">contact the National Trainers Federation office </w:t>
                      </w:r>
                    </w:p>
                    <w:p w14:paraId="146880F1" w14:textId="77777777" w:rsidR="00606D96" w:rsidRPr="007E6A7D" w:rsidRDefault="00606D96" w:rsidP="007E6A7D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28"/>
                        </w:rPr>
                        <w:t>if you need assistance completing this form)</w:t>
                      </w:r>
                    </w:p>
                    <w:p w14:paraId="08274857" w14:textId="77777777" w:rsidR="00606D96" w:rsidRPr="00A17CAB" w:rsidRDefault="00606D96" w:rsidP="00BD65D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14:paraId="660EDA37" w14:textId="77777777" w:rsidR="00606D96" w:rsidRPr="00A17CAB" w:rsidRDefault="00606D96" w:rsidP="00BD65D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17CAB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</w:p>
                    <w:p w14:paraId="62D65B0D" w14:textId="77777777" w:rsidR="00606D96" w:rsidRDefault="00606D96" w:rsidP="00BD65D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17CAB">
                        <w:rPr>
                          <w:rFonts w:ascii="Arial" w:hAnsi="Arial" w:cs="Arial"/>
                          <w:i/>
                          <w:iCs/>
                        </w:rP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6872" w14:textId="77777777" w:rsidR="00BD65D8" w:rsidRDefault="00BD65D8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77F7A9EA" w14:textId="77777777" w:rsidR="00BD65D8" w:rsidRDefault="00BD65D8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733E614D" w14:textId="77777777" w:rsidR="00BD65D8" w:rsidRDefault="00BD65D8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3B27CB5F" w14:textId="77777777" w:rsidR="00BD65D8" w:rsidRDefault="00BD65D8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00B1D3DB" w14:textId="77777777" w:rsidR="006D7A27" w:rsidRDefault="006D7A27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411931F4" w14:textId="77777777" w:rsidR="006D7A27" w:rsidRDefault="006D7A27" w:rsidP="00F56F04">
      <w:pPr>
        <w:jc w:val="both"/>
        <w:rPr>
          <w:rFonts w:ascii="Arial" w:hAnsi="Arial" w:cs="Arial"/>
          <w:b/>
          <w:sz w:val="32"/>
          <w:szCs w:val="32"/>
        </w:rPr>
      </w:pPr>
    </w:p>
    <w:p w14:paraId="7E9E3CB9" w14:textId="77777777" w:rsidR="006B621A" w:rsidRPr="00F56F04" w:rsidRDefault="006B621A" w:rsidP="006B621A">
      <w:pPr>
        <w:jc w:val="both"/>
        <w:rPr>
          <w:rFonts w:ascii="Arial" w:hAnsi="Arial" w:cs="Arial"/>
          <w:b/>
          <w:sz w:val="32"/>
          <w:szCs w:val="32"/>
        </w:rPr>
      </w:pPr>
      <w:r w:rsidRPr="00F56F04">
        <w:rPr>
          <w:rFonts w:ascii="Arial" w:hAnsi="Arial" w:cs="Arial"/>
          <w:b/>
          <w:sz w:val="32"/>
          <w:szCs w:val="32"/>
        </w:rPr>
        <w:t xml:space="preserve">Application for Financial Assistance </w:t>
      </w:r>
      <w:r>
        <w:rPr>
          <w:rFonts w:ascii="Arial" w:hAnsi="Arial" w:cs="Arial"/>
          <w:b/>
          <w:sz w:val="32"/>
          <w:szCs w:val="32"/>
        </w:rPr>
        <w:t>|</w:t>
      </w:r>
      <w:r w:rsidRPr="00F56F04">
        <w:rPr>
          <w:rFonts w:ascii="Arial" w:hAnsi="Arial" w:cs="Arial"/>
          <w:b/>
          <w:sz w:val="32"/>
          <w:szCs w:val="32"/>
        </w:rPr>
        <w:t xml:space="preserve"> Confidential</w:t>
      </w:r>
    </w:p>
    <w:p w14:paraId="178C7DC5" w14:textId="77777777" w:rsidR="006B621A" w:rsidRDefault="006B621A" w:rsidP="00F56F04">
      <w:pPr>
        <w:jc w:val="both"/>
        <w:rPr>
          <w:rFonts w:ascii="Arial" w:hAnsi="Arial" w:cs="Arial"/>
        </w:rPr>
      </w:pPr>
    </w:p>
    <w:p w14:paraId="03C1AC16" w14:textId="743C76E9" w:rsidR="00F56F04" w:rsidRDefault="00A1755C" w:rsidP="00F56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7DD0">
        <w:rPr>
          <w:rFonts w:ascii="Arial" w:hAnsi="Arial" w:cs="Arial"/>
        </w:rPr>
        <w:t>Racehorse Trainers Benevolent Fund</w:t>
      </w:r>
      <w:r w:rsidR="00F56F04" w:rsidRPr="00F56F04">
        <w:rPr>
          <w:rFonts w:ascii="Arial" w:hAnsi="Arial" w:cs="Arial"/>
        </w:rPr>
        <w:t xml:space="preserve"> </w:t>
      </w:r>
      <w:r w:rsidR="00F56F04">
        <w:rPr>
          <w:rFonts w:ascii="Arial" w:hAnsi="Arial" w:cs="Arial"/>
        </w:rPr>
        <w:t xml:space="preserve">awards grants to eligible individuals who </w:t>
      </w:r>
      <w:r w:rsidR="000D5450">
        <w:rPr>
          <w:rFonts w:ascii="Arial" w:hAnsi="Arial" w:cs="Arial"/>
        </w:rPr>
        <w:t>are or have been racehorse trainers licensed by the British Horseracing Authority.</w:t>
      </w:r>
    </w:p>
    <w:p w14:paraId="37F38057" w14:textId="77777777" w:rsidR="00F56F04" w:rsidRDefault="00F56F04" w:rsidP="00F56F04">
      <w:pPr>
        <w:jc w:val="both"/>
        <w:rPr>
          <w:rFonts w:ascii="Arial" w:hAnsi="Arial" w:cs="Arial"/>
        </w:rPr>
      </w:pPr>
    </w:p>
    <w:p w14:paraId="138F53DD" w14:textId="77777777" w:rsidR="00630B4A" w:rsidRDefault="00FF718E" w:rsidP="006B621A">
      <w:pPr>
        <w:jc w:val="both"/>
        <w:rPr>
          <w:rFonts w:ascii="Arial" w:hAnsi="Arial" w:cs="Arial"/>
        </w:rPr>
      </w:pPr>
      <w:r w:rsidRPr="00F56F04">
        <w:rPr>
          <w:rFonts w:ascii="Arial" w:hAnsi="Arial" w:cs="Arial"/>
        </w:rPr>
        <w:t xml:space="preserve">Please </w:t>
      </w:r>
      <w:r w:rsidR="00F56F04">
        <w:rPr>
          <w:rFonts w:ascii="Arial" w:hAnsi="Arial" w:cs="Arial"/>
        </w:rPr>
        <w:t xml:space="preserve">give </w:t>
      </w:r>
      <w:r w:rsidRPr="00F56F04">
        <w:rPr>
          <w:rFonts w:ascii="Arial" w:hAnsi="Arial" w:cs="Arial"/>
        </w:rPr>
        <w:t xml:space="preserve">as much detail as possible to allow us to assess </w:t>
      </w:r>
      <w:r w:rsidR="00CD14E5">
        <w:rPr>
          <w:rFonts w:ascii="Arial" w:hAnsi="Arial" w:cs="Arial"/>
        </w:rPr>
        <w:t>this</w:t>
      </w:r>
      <w:r w:rsidRPr="00F56F04">
        <w:rPr>
          <w:rFonts w:ascii="Arial" w:hAnsi="Arial" w:cs="Arial"/>
        </w:rPr>
        <w:t xml:space="preserve"> application</w:t>
      </w:r>
      <w:r w:rsidR="00032A32">
        <w:rPr>
          <w:rFonts w:ascii="Arial" w:hAnsi="Arial" w:cs="Arial"/>
        </w:rPr>
        <w:t xml:space="preserve"> </w:t>
      </w:r>
      <w:r w:rsidR="00032A32" w:rsidRPr="00F56F04">
        <w:rPr>
          <w:rFonts w:ascii="Arial" w:hAnsi="Arial" w:cs="Arial"/>
        </w:rPr>
        <w:t>fully</w:t>
      </w:r>
      <w:r w:rsidRPr="00F56F04">
        <w:rPr>
          <w:rFonts w:ascii="Arial" w:hAnsi="Arial" w:cs="Arial"/>
        </w:rPr>
        <w:t>.</w:t>
      </w:r>
      <w:r w:rsidR="00F207A7" w:rsidRPr="00F56F04">
        <w:rPr>
          <w:rFonts w:ascii="Arial" w:hAnsi="Arial" w:cs="Arial"/>
        </w:rPr>
        <w:t xml:space="preserve"> </w:t>
      </w:r>
      <w:r w:rsidR="000D5450">
        <w:rPr>
          <w:rFonts w:ascii="Arial" w:hAnsi="Arial" w:cs="Arial"/>
        </w:rPr>
        <w:t>Grants are approved on the basis of the whole set of circumstances and at the sole discretion of the trustees.</w:t>
      </w:r>
    </w:p>
    <w:p w14:paraId="7C90F8FB" w14:textId="77777777" w:rsidR="00630B4A" w:rsidRPr="00AE6688" w:rsidRDefault="00630B4A" w:rsidP="002E5556">
      <w:pPr>
        <w:rPr>
          <w:rFonts w:ascii="Arial" w:hAnsi="Arial" w:cs="Arial"/>
        </w:rPr>
      </w:pPr>
    </w:p>
    <w:p w14:paraId="60ACC21F" w14:textId="77777777" w:rsidR="00BC176D" w:rsidRPr="00CD14E5" w:rsidRDefault="00CD14E5" w:rsidP="009A6676">
      <w:pPr>
        <w:spacing w:line="3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Applicant’s</w:t>
      </w:r>
      <w:r w:rsidR="00393DC4" w:rsidRPr="00CD14E5">
        <w:rPr>
          <w:rFonts w:ascii="Arial" w:hAnsi="Arial" w:cs="Arial"/>
          <w:b/>
          <w:sz w:val="32"/>
          <w:szCs w:val="32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545"/>
      </w:tblGrid>
      <w:tr w:rsidR="00393DC4" w:rsidRPr="00C86DFC" w14:paraId="6ACECAE4" w14:textId="77777777" w:rsidTr="00C86DFC">
        <w:tc>
          <w:tcPr>
            <w:tcW w:w="4261" w:type="dxa"/>
            <w:shd w:val="clear" w:color="auto" w:fill="auto"/>
          </w:tcPr>
          <w:p w14:paraId="5EA012BA" w14:textId="77777777" w:rsidR="00393DC4" w:rsidRPr="00C86DFC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Title</w:t>
            </w:r>
            <w:r w:rsidR="00CD14E5" w:rsidRPr="00C86D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28" w:type="dxa"/>
            <w:shd w:val="clear" w:color="auto" w:fill="auto"/>
          </w:tcPr>
          <w:p w14:paraId="3DFB3FE3" w14:textId="77777777" w:rsidR="00393DC4" w:rsidRPr="00C86DFC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Surname</w:t>
            </w:r>
            <w:r w:rsidR="00B84AD6">
              <w:rPr>
                <w:rFonts w:ascii="Arial" w:hAnsi="Arial" w:cs="Arial"/>
                <w:b/>
              </w:rPr>
              <w:t xml:space="preserve"> or Family Name</w:t>
            </w:r>
            <w:r w:rsidR="00CD14E5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393DC4" w:rsidRPr="00C86DFC" w14:paraId="3947DB46" w14:textId="77777777" w:rsidTr="00C86DFC">
        <w:tc>
          <w:tcPr>
            <w:tcW w:w="9889" w:type="dxa"/>
            <w:gridSpan w:val="2"/>
            <w:shd w:val="clear" w:color="auto" w:fill="auto"/>
          </w:tcPr>
          <w:p w14:paraId="1A4A8E75" w14:textId="77777777" w:rsidR="00393DC4" w:rsidRPr="00C86DFC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First Name(s)</w:t>
            </w:r>
            <w:r w:rsidR="00CD14E5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393DC4" w:rsidRPr="00C86DFC" w14:paraId="443B0B5F" w14:textId="77777777" w:rsidTr="00C86DFC">
        <w:trPr>
          <w:trHeight w:val="335"/>
        </w:trPr>
        <w:tc>
          <w:tcPr>
            <w:tcW w:w="4261" w:type="dxa"/>
            <w:shd w:val="clear" w:color="auto" w:fill="auto"/>
          </w:tcPr>
          <w:p w14:paraId="14B3CBD2" w14:textId="77777777" w:rsidR="00393DC4" w:rsidRPr="00C86DFC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Date of Birth</w:t>
            </w:r>
            <w:r w:rsidR="00CD14E5" w:rsidRPr="00C86D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28" w:type="dxa"/>
            <w:shd w:val="clear" w:color="auto" w:fill="auto"/>
          </w:tcPr>
          <w:p w14:paraId="509F0464" w14:textId="77777777" w:rsidR="00080EEC" w:rsidRDefault="00080EE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the NTF:     Yes / No</w:t>
            </w:r>
          </w:p>
          <w:p w14:paraId="7F7846A4" w14:textId="77777777" w:rsidR="00080EEC" w:rsidRPr="00C86DFC" w:rsidRDefault="00080EE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joined NTF:</w:t>
            </w:r>
          </w:p>
        </w:tc>
      </w:tr>
      <w:tr w:rsidR="00393DC4" w:rsidRPr="00C86DFC" w14:paraId="42F03A6A" w14:textId="77777777" w:rsidTr="00C86DFC">
        <w:tc>
          <w:tcPr>
            <w:tcW w:w="9889" w:type="dxa"/>
            <w:gridSpan w:val="2"/>
            <w:shd w:val="clear" w:color="auto" w:fill="auto"/>
          </w:tcPr>
          <w:p w14:paraId="283016DA" w14:textId="77777777" w:rsidR="00393DC4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Address &amp; Postcode</w:t>
            </w:r>
            <w:r w:rsidR="00630B4A">
              <w:rPr>
                <w:rFonts w:ascii="Arial" w:hAnsi="Arial" w:cs="Arial"/>
                <w:b/>
              </w:rPr>
              <w:t>:</w:t>
            </w:r>
          </w:p>
          <w:p w14:paraId="57E96CC8" w14:textId="77777777" w:rsidR="00630B4A" w:rsidRDefault="00630B4A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30FF085A" w14:textId="77777777" w:rsidR="00080EEC" w:rsidRPr="00C86DFC" w:rsidRDefault="00080EEC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393DC4" w:rsidRPr="00C86DFC" w14:paraId="7FD815FB" w14:textId="77777777" w:rsidTr="00630B4A">
        <w:trPr>
          <w:trHeight w:val="3089"/>
        </w:trPr>
        <w:tc>
          <w:tcPr>
            <w:tcW w:w="9889" w:type="dxa"/>
            <w:gridSpan w:val="2"/>
            <w:shd w:val="clear" w:color="auto" w:fill="auto"/>
          </w:tcPr>
          <w:p w14:paraId="14FDC68F" w14:textId="77777777" w:rsidR="00B607E6" w:rsidRPr="00C86DFC" w:rsidRDefault="00393DC4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Telephone Number(s)</w:t>
            </w:r>
            <w:r w:rsidR="00CD14E5" w:rsidRPr="00C86DFC">
              <w:rPr>
                <w:rFonts w:ascii="Arial" w:hAnsi="Arial" w:cs="Arial"/>
                <w:b/>
              </w:rPr>
              <w:t>:</w:t>
            </w:r>
          </w:p>
          <w:p w14:paraId="66B70B74" w14:textId="77777777" w:rsidR="00CD14E5" w:rsidRPr="00C86DFC" w:rsidRDefault="00CD14E5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Can we leave a message</w:t>
            </w:r>
            <w:r w:rsidR="00DA232D">
              <w:rPr>
                <w:rFonts w:ascii="Arial" w:hAnsi="Arial" w:cs="Arial"/>
                <w:b/>
              </w:rPr>
              <w:t xml:space="preserve"> </w:t>
            </w:r>
            <w:r w:rsidR="00077B33">
              <w:rPr>
                <w:rFonts w:ascii="Arial" w:hAnsi="Arial" w:cs="Arial"/>
                <w:b/>
              </w:rPr>
              <w:t>at</w:t>
            </w:r>
            <w:r w:rsidR="00DA232D">
              <w:rPr>
                <w:rFonts w:ascii="Arial" w:hAnsi="Arial" w:cs="Arial"/>
                <w:b/>
              </w:rPr>
              <w:t xml:space="preserve"> this number(s)</w:t>
            </w:r>
            <w:r w:rsidRPr="00C86DFC">
              <w:rPr>
                <w:rFonts w:ascii="Arial" w:hAnsi="Arial" w:cs="Arial"/>
                <w:b/>
              </w:rPr>
              <w:t xml:space="preserve">? </w:t>
            </w:r>
            <w:r w:rsidR="00DA232D">
              <w:rPr>
                <w:rFonts w:ascii="Arial" w:hAnsi="Arial" w:cs="Arial"/>
                <w:b/>
              </w:rPr>
              <w:t xml:space="preserve">   </w:t>
            </w:r>
            <w:r w:rsidRPr="00C86DFC">
              <w:rPr>
                <w:rFonts w:ascii="Arial" w:hAnsi="Arial" w:cs="Arial"/>
                <w:b/>
              </w:rPr>
              <w:t xml:space="preserve">Yes </w:t>
            </w:r>
            <w:r w:rsidR="00DA232D"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32D"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A232D"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  <w:b/>
              </w:rPr>
              <w:t xml:space="preserve"> </w:t>
            </w:r>
            <w:r w:rsidR="00DA232D">
              <w:rPr>
                <w:rFonts w:ascii="Arial" w:hAnsi="Arial" w:cs="Arial"/>
                <w:b/>
              </w:rPr>
              <w:t xml:space="preserve">   </w:t>
            </w:r>
            <w:r w:rsidRPr="00C86DFC">
              <w:rPr>
                <w:rFonts w:ascii="Arial" w:hAnsi="Arial" w:cs="Arial"/>
                <w:b/>
              </w:rPr>
              <w:t xml:space="preserve">No </w:t>
            </w:r>
            <w:r w:rsidR="00DA232D"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32D"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A232D" w:rsidRPr="00C86DFC">
              <w:rPr>
                <w:rFonts w:ascii="Arial" w:hAnsi="Arial" w:cs="Arial"/>
              </w:rPr>
              <w:fldChar w:fldCharType="end"/>
            </w:r>
          </w:p>
          <w:p w14:paraId="173F4120" w14:textId="77777777" w:rsidR="00BE6BCF" w:rsidRPr="00C86DFC" w:rsidRDefault="00BE6BCF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Em</w:t>
            </w:r>
            <w:r w:rsidR="00CD14E5" w:rsidRPr="00C86DFC">
              <w:rPr>
                <w:rFonts w:ascii="Arial" w:hAnsi="Arial" w:cs="Arial"/>
                <w:b/>
              </w:rPr>
              <w:t>ail Address:</w:t>
            </w:r>
          </w:p>
          <w:p w14:paraId="70B23640" w14:textId="77777777" w:rsidR="00CD14E5" w:rsidRPr="00C86DFC" w:rsidRDefault="00CD14E5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Please state preferred method of contact</w:t>
            </w:r>
            <w:r w:rsidR="00080EEC">
              <w:rPr>
                <w:rFonts w:ascii="Arial" w:hAnsi="Arial" w:cs="Arial"/>
                <w:b/>
              </w:rPr>
              <w:t>:</w:t>
            </w:r>
          </w:p>
        </w:tc>
      </w:tr>
    </w:tbl>
    <w:p w14:paraId="1FD02B35" w14:textId="77777777" w:rsidR="00C33E9D" w:rsidRDefault="00C33E9D" w:rsidP="009A6676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10164ED3" w14:textId="77777777" w:rsidR="00FD186A" w:rsidRPr="00412AE9" w:rsidRDefault="00A36050" w:rsidP="00412AE9">
      <w:pPr>
        <w:spacing w:line="300" w:lineRule="auto"/>
        <w:rPr>
          <w:rFonts w:ascii="Arial" w:hAnsi="Arial" w:cs="Arial"/>
          <w:b/>
          <w:sz w:val="32"/>
          <w:szCs w:val="32"/>
        </w:rPr>
      </w:pPr>
      <w:r w:rsidRPr="008413EA">
        <w:rPr>
          <w:rFonts w:ascii="Arial" w:hAnsi="Arial" w:cs="Arial"/>
          <w:b/>
          <w:sz w:val="32"/>
          <w:szCs w:val="32"/>
        </w:rPr>
        <w:lastRenderedPageBreak/>
        <w:t>Household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446"/>
        <w:gridCol w:w="2239"/>
        <w:gridCol w:w="3300"/>
        <w:gridCol w:w="153"/>
      </w:tblGrid>
      <w:tr w:rsidR="00FD186A" w:rsidRPr="00C86DFC" w14:paraId="699E59FA" w14:textId="77777777" w:rsidTr="005C7E05">
        <w:trPr>
          <w:trHeight w:val="1493"/>
        </w:trPr>
        <w:tc>
          <w:tcPr>
            <w:tcW w:w="9889" w:type="dxa"/>
            <w:gridSpan w:val="5"/>
            <w:shd w:val="clear" w:color="auto" w:fill="auto"/>
          </w:tcPr>
          <w:p w14:paraId="42DA9B77" w14:textId="77777777" w:rsidR="00FD186A" w:rsidRPr="00C86DFC" w:rsidRDefault="00FD186A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What is your current housing status?</w:t>
            </w:r>
          </w:p>
          <w:p w14:paraId="578B0184" w14:textId="77777777" w:rsidR="00412AE9" w:rsidRPr="00C86DFC" w:rsidRDefault="00FD186A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Homeowner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bookmarkEnd w:id="0"/>
            <w:r w:rsidRPr="00C86DFC">
              <w:rPr>
                <w:rFonts w:ascii="Arial" w:hAnsi="Arial" w:cs="Arial"/>
                <w:b/>
              </w:rPr>
              <w:t xml:space="preserve">     Renting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 w:rsidR="00412AE9" w:rsidRPr="00C86DFC">
              <w:rPr>
                <w:rFonts w:ascii="Arial" w:hAnsi="Arial" w:cs="Arial"/>
                <w:b/>
              </w:rPr>
              <w:t xml:space="preserve">      </w:t>
            </w:r>
            <w:r w:rsidRPr="00C86DFC">
              <w:rPr>
                <w:rFonts w:ascii="Arial" w:hAnsi="Arial" w:cs="Arial"/>
                <w:b/>
              </w:rPr>
              <w:t xml:space="preserve">Homeless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 w:rsidRPr="00C86DFC">
              <w:rPr>
                <w:rFonts w:ascii="Arial" w:hAnsi="Arial" w:cs="Arial"/>
                <w:b/>
              </w:rPr>
              <w:t xml:space="preserve">     Tied Accommodation</w:t>
            </w:r>
            <w:r w:rsidR="00412AE9" w:rsidRPr="00C86DFC">
              <w:rPr>
                <w:rFonts w:ascii="Arial" w:hAnsi="Arial" w:cs="Arial"/>
                <w:b/>
              </w:rPr>
              <w:t xml:space="preserve">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0AC60444" w14:textId="77777777" w:rsidR="00FD186A" w:rsidRPr="00C86DFC" w:rsidRDefault="00434491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2B1ACB" wp14:editId="2AAFD1E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145415</wp:posOffset>
                      </wp:positionV>
                      <wp:extent cx="4025900" cy="0"/>
                      <wp:effectExtent l="12700" t="12065" r="9525" b="69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F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48pt;margin-top:11.45pt;width:31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MOuAEAAFYDAAAOAAAAZHJzL2Uyb0RvYy54bWysU8Fu2zAMvQ/YPwi6L3aCZV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"/>
                  </w:pict>
                </mc:Fallback>
              </mc:AlternateContent>
            </w:r>
            <w:r w:rsidR="00412AE9" w:rsidRPr="00C86DFC">
              <w:rPr>
                <w:rFonts w:ascii="Arial" w:hAnsi="Arial" w:cs="Arial"/>
                <w:b/>
              </w:rPr>
              <w:t xml:space="preserve">Lodging </w:t>
            </w:r>
            <w:r w:rsidR="00412AE9" w:rsidRPr="00C86DFC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E9"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412AE9" w:rsidRPr="00C86DFC">
              <w:rPr>
                <w:rFonts w:ascii="Arial" w:hAnsi="Arial" w:cs="Arial"/>
                <w:b/>
              </w:rPr>
              <w:fldChar w:fldCharType="end"/>
            </w:r>
            <w:r w:rsidR="00412AE9" w:rsidRPr="00C86DFC">
              <w:rPr>
                <w:rFonts w:ascii="Arial" w:hAnsi="Arial" w:cs="Arial"/>
                <w:b/>
              </w:rPr>
              <w:t xml:space="preserve">      </w:t>
            </w:r>
            <w:r w:rsidR="00FD186A" w:rsidRPr="00C86DFC">
              <w:rPr>
                <w:rFonts w:ascii="Arial" w:hAnsi="Arial" w:cs="Arial"/>
                <w:b/>
              </w:rPr>
              <w:t xml:space="preserve">Other </w:t>
            </w:r>
            <w:r w:rsidR="00FD186A" w:rsidRPr="00C86DFC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86A"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FD186A" w:rsidRPr="00C86DFC">
              <w:rPr>
                <w:rFonts w:ascii="Arial" w:hAnsi="Arial" w:cs="Arial"/>
                <w:b/>
              </w:rPr>
              <w:fldChar w:fldCharType="end"/>
            </w:r>
            <w:r w:rsidR="00FD186A" w:rsidRPr="00C86DF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12AE9" w:rsidRPr="00C86DFC" w14:paraId="312DAC5E" w14:textId="77777777" w:rsidTr="005C7E05">
        <w:trPr>
          <w:trHeight w:val="4753"/>
        </w:trPr>
        <w:tc>
          <w:tcPr>
            <w:tcW w:w="9889" w:type="dxa"/>
            <w:gridSpan w:val="5"/>
            <w:shd w:val="clear" w:color="auto" w:fill="auto"/>
          </w:tcPr>
          <w:p w14:paraId="7AEEAB47" w14:textId="77777777" w:rsidR="00412AE9" w:rsidRPr="00C86DFC" w:rsidRDefault="00412AE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017CF" w:rsidRPr="00C86DFC" w14:paraId="663CA8B3" w14:textId="77777777" w:rsidTr="005C7E05">
        <w:trPr>
          <w:gridAfter w:val="1"/>
          <w:wAfter w:w="153" w:type="dxa"/>
          <w:trHeight w:val="1780"/>
        </w:trPr>
        <w:tc>
          <w:tcPr>
            <w:tcW w:w="9736" w:type="dxa"/>
            <w:gridSpan w:val="4"/>
            <w:shd w:val="clear" w:color="auto" w:fill="auto"/>
          </w:tcPr>
          <w:p w14:paraId="403A6971" w14:textId="77777777" w:rsidR="004017CF" w:rsidRPr="00C86DFC" w:rsidRDefault="004017CF" w:rsidP="004017CF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Who do you share your home with?</w:t>
            </w:r>
          </w:p>
          <w:p w14:paraId="1BEBDEFB" w14:textId="77777777" w:rsidR="004017CF" w:rsidRPr="00C86DFC" w:rsidRDefault="004017CF" w:rsidP="004017CF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>Financial assistance is based on joint household income.</w:t>
            </w:r>
          </w:p>
          <w:p w14:paraId="42D60F3C" w14:textId="77777777" w:rsidR="004017CF" w:rsidRPr="00C86DFC" w:rsidRDefault="004017CF" w:rsidP="004017CF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br/>
            </w:r>
            <w:r w:rsidRPr="00C86DFC">
              <w:rPr>
                <w:rFonts w:ascii="Arial" w:hAnsi="Arial" w:cs="Arial"/>
                <w:b/>
              </w:rPr>
              <w:t>I live:</w:t>
            </w:r>
            <w:r w:rsidRPr="00C86DFC">
              <w:rPr>
                <w:rFonts w:ascii="Arial" w:hAnsi="Arial" w:cs="Arial"/>
              </w:rPr>
              <w:t xml:space="preserve">  Alone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bookmarkEnd w:id="2"/>
            <w:r w:rsidRPr="00C86DFC">
              <w:rPr>
                <w:rFonts w:ascii="Arial" w:hAnsi="Arial" w:cs="Arial"/>
              </w:rPr>
              <w:t xml:space="preserve">     With Spouse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bookmarkEnd w:id="3"/>
            <w:r w:rsidRPr="00C86DFC">
              <w:rPr>
                <w:rFonts w:ascii="Arial" w:hAnsi="Arial" w:cs="Arial"/>
              </w:rPr>
              <w:t xml:space="preserve">      Partner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bookmarkEnd w:id="4"/>
            <w:r w:rsidRPr="00C86DFC">
              <w:rPr>
                <w:rFonts w:ascii="Arial" w:hAnsi="Arial" w:cs="Arial"/>
              </w:rPr>
              <w:t xml:space="preserve">      Civil Partner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br/>
            </w:r>
          </w:p>
          <w:p w14:paraId="291358A6" w14:textId="77777777" w:rsidR="004017CF" w:rsidRPr="004017CF" w:rsidRDefault="004017CF" w:rsidP="004017CF">
            <w:r w:rsidRPr="00C86DFC">
              <w:rPr>
                <w:rFonts w:ascii="Arial" w:hAnsi="Arial" w:cs="Arial"/>
              </w:rPr>
              <w:t xml:space="preserve">           </w:t>
            </w:r>
            <w:r w:rsidR="00FB2C61" w:rsidRPr="00C86DFC">
              <w:rPr>
                <w:rFonts w:ascii="Arial" w:hAnsi="Arial" w:cs="Arial"/>
              </w:rPr>
              <w:t>Dependent</w:t>
            </w:r>
            <w:r w:rsidRPr="00C86DFC">
              <w:rPr>
                <w:rFonts w:ascii="Arial" w:hAnsi="Arial" w:cs="Arial"/>
              </w:rPr>
              <w:t xml:space="preserve"> Children</w:t>
            </w:r>
            <w:r w:rsidR="00FB2C61" w:rsidRPr="00C86DFC">
              <w:rPr>
                <w:rFonts w:ascii="Arial" w:hAnsi="Arial" w:cs="Arial"/>
              </w:rPr>
              <w:t xml:space="preserve"> &amp; Young People</w:t>
            </w:r>
            <w:r w:rsidRPr="00C86DFC">
              <w:rPr>
                <w:rFonts w:ascii="Arial" w:hAnsi="Arial" w:cs="Arial"/>
              </w:rPr>
              <w:t xml:space="preserve">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 </w:t>
            </w:r>
            <w:proofErr w:type="gramStart"/>
            <w:r w:rsidRPr="00C86DFC">
              <w:rPr>
                <w:rFonts w:ascii="Arial" w:hAnsi="Arial" w:cs="Arial"/>
              </w:rPr>
              <w:t>Non-Dependants</w:t>
            </w:r>
            <w:proofErr w:type="gramEnd"/>
            <w:r w:rsidRPr="00C86DFC">
              <w:rPr>
                <w:rFonts w:ascii="Arial" w:hAnsi="Arial" w:cs="Arial"/>
              </w:rPr>
              <w:t xml:space="preserve">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</w:p>
        </w:tc>
      </w:tr>
      <w:tr w:rsidR="00E06AE0" w:rsidRPr="00C86DFC" w14:paraId="46F49EB3" w14:textId="77777777" w:rsidTr="005C7E05">
        <w:trPr>
          <w:gridAfter w:val="1"/>
          <w:wAfter w:w="153" w:type="dxa"/>
        </w:trPr>
        <w:tc>
          <w:tcPr>
            <w:tcW w:w="9736" w:type="dxa"/>
            <w:gridSpan w:val="4"/>
            <w:shd w:val="clear" w:color="auto" w:fill="auto"/>
          </w:tcPr>
          <w:p w14:paraId="4020D769" w14:textId="77777777" w:rsidR="00E06AE0" w:rsidRPr="00C86DF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</w:t>
            </w:r>
            <w:r w:rsidR="004017CF" w:rsidRPr="00C86DFC">
              <w:rPr>
                <w:rFonts w:ascii="Arial" w:hAnsi="Arial" w:cs="Arial"/>
                <w:b/>
              </w:rPr>
              <w:t>Partner’s</w:t>
            </w:r>
            <w:r w:rsidR="00E06AE0" w:rsidRPr="00C86DFC">
              <w:rPr>
                <w:rFonts w:ascii="Arial" w:hAnsi="Arial" w:cs="Arial"/>
                <w:b/>
              </w:rPr>
              <w:t xml:space="preserve"> full name</w:t>
            </w:r>
            <w:r w:rsidR="004017CF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E06AE0" w:rsidRPr="00C86DFC" w14:paraId="6E311F0B" w14:textId="77777777" w:rsidTr="005C7E05">
        <w:trPr>
          <w:gridAfter w:val="1"/>
          <w:wAfter w:w="153" w:type="dxa"/>
        </w:trPr>
        <w:tc>
          <w:tcPr>
            <w:tcW w:w="4197" w:type="dxa"/>
            <w:gridSpan w:val="2"/>
            <w:shd w:val="clear" w:color="auto" w:fill="auto"/>
          </w:tcPr>
          <w:p w14:paraId="317924C7" w14:textId="77777777" w:rsidR="00E06AE0" w:rsidRPr="00C86DF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</w:t>
            </w:r>
            <w:r w:rsidR="004407E1" w:rsidRPr="00C86DFC">
              <w:rPr>
                <w:rFonts w:ascii="Arial" w:hAnsi="Arial" w:cs="Arial"/>
                <w:b/>
              </w:rPr>
              <w:t xml:space="preserve">Partner’s </w:t>
            </w:r>
            <w:r w:rsidR="00E06AE0" w:rsidRPr="00C86DFC">
              <w:rPr>
                <w:rFonts w:ascii="Arial" w:hAnsi="Arial" w:cs="Arial"/>
                <w:b/>
              </w:rPr>
              <w:t>Date of Birth</w:t>
            </w:r>
            <w:r w:rsidR="004017CF" w:rsidRPr="00C86D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F84A16A" w14:textId="77777777" w:rsidR="00E06AE0" w:rsidRPr="00C86DF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</w:t>
            </w:r>
            <w:r w:rsidR="004407E1" w:rsidRPr="00C86DFC">
              <w:rPr>
                <w:rFonts w:ascii="Arial" w:hAnsi="Arial" w:cs="Arial"/>
                <w:b/>
              </w:rPr>
              <w:t xml:space="preserve">Partner’s </w:t>
            </w:r>
            <w:r w:rsidR="00E06AE0" w:rsidRPr="00C86DFC">
              <w:rPr>
                <w:rFonts w:ascii="Arial" w:hAnsi="Arial" w:cs="Arial"/>
                <w:b/>
              </w:rPr>
              <w:t>Occupation</w:t>
            </w:r>
            <w:r w:rsidR="004017CF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E06AE0" w:rsidRPr="00C86DFC" w14:paraId="05AD1935" w14:textId="77777777" w:rsidTr="005C7E05">
        <w:trPr>
          <w:gridAfter w:val="1"/>
          <w:wAfter w:w="153" w:type="dxa"/>
        </w:trPr>
        <w:tc>
          <w:tcPr>
            <w:tcW w:w="9736" w:type="dxa"/>
            <w:gridSpan w:val="4"/>
            <w:shd w:val="clear" w:color="auto" w:fill="auto"/>
          </w:tcPr>
          <w:p w14:paraId="6D80EA65" w14:textId="77777777" w:rsidR="00E06AE0" w:rsidRPr="00C86DF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</w:t>
            </w:r>
            <w:r w:rsidR="004407E1" w:rsidRPr="00C86DFC">
              <w:rPr>
                <w:rFonts w:ascii="Arial" w:hAnsi="Arial" w:cs="Arial"/>
                <w:b/>
              </w:rPr>
              <w:t xml:space="preserve">Partner’s </w:t>
            </w:r>
            <w:r w:rsidR="00E06AE0" w:rsidRPr="00C86DFC">
              <w:rPr>
                <w:rFonts w:ascii="Arial" w:hAnsi="Arial" w:cs="Arial"/>
                <w:b/>
              </w:rPr>
              <w:t>National Insurance Number</w:t>
            </w:r>
            <w:r w:rsidR="004017CF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4017CF" w:rsidRPr="00C86DFC" w14:paraId="6BF8EE99" w14:textId="77777777" w:rsidTr="005C7E05">
        <w:trPr>
          <w:gridAfter w:val="1"/>
          <w:wAfter w:w="153" w:type="dxa"/>
          <w:trHeight w:val="33"/>
        </w:trPr>
        <w:tc>
          <w:tcPr>
            <w:tcW w:w="9736" w:type="dxa"/>
            <w:gridSpan w:val="4"/>
            <w:shd w:val="clear" w:color="auto" w:fill="auto"/>
          </w:tcPr>
          <w:p w14:paraId="5CACCB1D" w14:textId="77777777" w:rsidR="004017CF" w:rsidRPr="00C86DFC" w:rsidRDefault="00FB2C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Details of Dependent Children and Young People in the household</w:t>
            </w:r>
            <w:r w:rsidR="004017CF" w:rsidRPr="00C86DFC">
              <w:rPr>
                <w:rFonts w:ascii="Arial" w:hAnsi="Arial" w:cs="Arial"/>
                <w:b/>
              </w:rPr>
              <w:t>:</w:t>
            </w:r>
          </w:p>
        </w:tc>
      </w:tr>
      <w:tr w:rsidR="00BF5341" w:rsidRPr="00C86DFC" w14:paraId="66B83AD7" w14:textId="77777777" w:rsidTr="00BF5341">
        <w:trPr>
          <w:gridAfter w:val="1"/>
          <w:wAfter w:w="153" w:type="dxa"/>
          <w:trHeight w:val="166"/>
        </w:trPr>
        <w:tc>
          <w:tcPr>
            <w:tcW w:w="6436" w:type="dxa"/>
            <w:gridSpan w:val="3"/>
            <w:shd w:val="clear" w:color="auto" w:fill="auto"/>
          </w:tcPr>
          <w:p w14:paraId="47E66655" w14:textId="77777777" w:rsidR="00BF5341" w:rsidRPr="00C86DFC" w:rsidRDefault="00BF534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00" w:type="dxa"/>
            <w:shd w:val="clear" w:color="auto" w:fill="auto"/>
          </w:tcPr>
          <w:p w14:paraId="6CF0A35E" w14:textId="77777777" w:rsidR="00BF5341" w:rsidRPr="00C86DFC" w:rsidRDefault="00BF534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Date of Birth:</w:t>
            </w:r>
          </w:p>
        </w:tc>
      </w:tr>
      <w:tr w:rsidR="00016C08" w:rsidRPr="00C86DFC" w14:paraId="06FADF09" w14:textId="77777777" w:rsidTr="00BF5341">
        <w:trPr>
          <w:gridAfter w:val="1"/>
          <w:wAfter w:w="153" w:type="dxa"/>
        </w:trPr>
        <w:tc>
          <w:tcPr>
            <w:tcW w:w="2751" w:type="dxa"/>
            <w:shd w:val="clear" w:color="auto" w:fill="auto"/>
          </w:tcPr>
          <w:p w14:paraId="44B64750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DA8F8C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1EC1AC47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016C08" w:rsidRPr="00C86DFC" w14:paraId="51DFA1F6" w14:textId="77777777" w:rsidTr="00BF5341">
        <w:trPr>
          <w:gridAfter w:val="1"/>
          <w:wAfter w:w="153" w:type="dxa"/>
        </w:trPr>
        <w:tc>
          <w:tcPr>
            <w:tcW w:w="2751" w:type="dxa"/>
            <w:shd w:val="clear" w:color="auto" w:fill="auto"/>
          </w:tcPr>
          <w:p w14:paraId="614B1B6F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9684FE3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51CD73C8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016C08" w:rsidRPr="00C86DFC" w14:paraId="3301C914" w14:textId="77777777" w:rsidTr="00BF5341">
        <w:trPr>
          <w:gridAfter w:val="1"/>
          <w:wAfter w:w="153" w:type="dxa"/>
        </w:trPr>
        <w:tc>
          <w:tcPr>
            <w:tcW w:w="2751" w:type="dxa"/>
            <w:shd w:val="clear" w:color="auto" w:fill="auto"/>
          </w:tcPr>
          <w:p w14:paraId="0B554033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8C923B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0BD2D9FF" w14:textId="77777777" w:rsidR="00016C08" w:rsidRPr="00C86DFC" w:rsidRDefault="00016C08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7B79" w:rsidRPr="00C86DFC" w14:paraId="1455E474" w14:textId="77777777" w:rsidTr="00BF5341">
        <w:trPr>
          <w:gridAfter w:val="1"/>
          <w:wAfter w:w="153" w:type="dxa"/>
          <w:trHeight w:val="248"/>
        </w:trPr>
        <w:tc>
          <w:tcPr>
            <w:tcW w:w="2751" w:type="dxa"/>
            <w:shd w:val="clear" w:color="auto" w:fill="auto"/>
          </w:tcPr>
          <w:p w14:paraId="668BDC01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E84071B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4A114A22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7B79" w:rsidRPr="00C86DFC" w14:paraId="17BCD0C7" w14:textId="77777777" w:rsidTr="00BF5341">
        <w:trPr>
          <w:gridAfter w:val="1"/>
          <w:wAfter w:w="153" w:type="dxa"/>
          <w:trHeight w:val="246"/>
        </w:trPr>
        <w:tc>
          <w:tcPr>
            <w:tcW w:w="2751" w:type="dxa"/>
            <w:shd w:val="clear" w:color="auto" w:fill="auto"/>
          </w:tcPr>
          <w:p w14:paraId="3E29F169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A1F169E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45B3A48F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7B79" w:rsidRPr="00C86DFC" w14:paraId="7DD6595E" w14:textId="77777777" w:rsidTr="00BF5341">
        <w:trPr>
          <w:gridAfter w:val="1"/>
          <w:wAfter w:w="153" w:type="dxa"/>
          <w:trHeight w:val="246"/>
        </w:trPr>
        <w:tc>
          <w:tcPr>
            <w:tcW w:w="2751" w:type="dxa"/>
            <w:shd w:val="clear" w:color="auto" w:fill="auto"/>
          </w:tcPr>
          <w:p w14:paraId="41A21911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2A8728D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133F48BE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232F72C5" w14:textId="77777777" w:rsidR="005657AC" w:rsidRDefault="005657AC" w:rsidP="00825555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6E52C0B6" w14:textId="77777777" w:rsidR="00825555" w:rsidRPr="008413EA" w:rsidRDefault="00825555" w:rsidP="00825555">
      <w:pPr>
        <w:spacing w:line="3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Medical and Health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2"/>
        <w:gridCol w:w="6880"/>
      </w:tblGrid>
      <w:tr w:rsidR="00825555" w:rsidRPr="00C86DFC" w14:paraId="69F13B63" w14:textId="77777777" w:rsidTr="00C86DFC">
        <w:trPr>
          <w:trHeight w:val="2027"/>
        </w:trPr>
        <w:tc>
          <w:tcPr>
            <w:tcW w:w="9860" w:type="dxa"/>
            <w:gridSpan w:val="2"/>
            <w:shd w:val="clear" w:color="auto" w:fill="auto"/>
          </w:tcPr>
          <w:p w14:paraId="77B7FB74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Do any of the following apply to anyone in </w:t>
            </w:r>
            <w:r w:rsidR="00402D07">
              <w:rPr>
                <w:rFonts w:ascii="Arial" w:hAnsi="Arial" w:cs="Arial"/>
                <w:b/>
              </w:rPr>
              <w:t>the</w:t>
            </w:r>
            <w:r w:rsidRPr="00C86DFC">
              <w:rPr>
                <w:rFonts w:ascii="Arial" w:hAnsi="Arial" w:cs="Arial"/>
                <w:b/>
              </w:rPr>
              <w:t xml:space="preserve"> household:</w:t>
            </w:r>
          </w:p>
          <w:p w14:paraId="68367C5C" w14:textId="77777777" w:rsidR="00825555" w:rsidRPr="00C86DFC" w:rsidRDefault="00825555" w:rsidP="0082555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 xml:space="preserve">Medical Condition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Mental Health Condition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Learning Disability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</w:p>
          <w:p w14:paraId="0D4DD2EE" w14:textId="77777777" w:rsidR="00825555" w:rsidRPr="00C86DFC" w:rsidRDefault="00825555" w:rsidP="00825555">
            <w:pPr>
              <w:rPr>
                <w:rFonts w:ascii="Arial" w:hAnsi="Arial" w:cs="Arial"/>
              </w:rPr>
            </w:pPr>
          </w:p>
          <w:p w14:paraId="7DA1B173" w14:textId="77777777" w:rsidR="00825555" w:rsidRPr="00C86DFC" w:rsidRDefault="00825555" w:rsidP="0082555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 xml:space="preserve">Accident or Injury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 Addiction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 Long-Term Sick or Disabled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 w:rsidRPr="00C86DFC">
              <w:rPr>
                <w:rFonts w:ascii="Arial" w:hAnsi="Arial" w:cs="Arial"/>
              </w:rPr>
              <w:t xml:space="preserve">      </w:t>
            </w:r>
          </w:p>
          <w:p w14:paraId="3F21836F" w14:textId="77777777" w:rsidR="00002AB5" w:rsidRPr="00C86DFC" w:rsidRDefault="00002AB5" w:rsidP="00825555">
            <w:pPr>
              <w:rPr>
                <w:rFonts w:ascii="Arial" w:hAnsi="Arial" w:cs="Arial"/>
              </w:rPr>
            </w:pPr>
          </w:p>
          <w:p w14:paraId="03BC2081" w14:textId="77777777" w:rsidR="00825555" w:rsidRPr="00C86DFC" w:rsidRDefault="00002AB5" w:rsidP="0082555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</w:rPr>
              <w:t xml:space="preserve">Sight or Hearing Impairment </w:t>
            </w:r>
            <w:r w:rsidR="00825555" w:rsidRPr="00C86DF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555"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25555" w:rsidRPr="00C86DFC">
              <w:rPr>
                <w:rFonts w:ascii="Arial" w:hAnsi="Arial" w:cs="Arial"/>
              </w:rPr>
              <w:fldChar w:fldCharType="end"/>
            </w:r>
            <w:r w:rsidR="00825555" w:rsidRPr="00C86DFC">
              <w:rPr>
                <w:rFonts w:ascii="Arial" w:hAnsi="Arial" w:cs="Arial"/>
              </w:rPr>
              <w:t xml:space="preserve">      </w:t>
            </w:r>
            <w:r w:rsidR="00825555" w:rsidRPr="00C86DFC">
              <w:rPr>
                <w:rFonts w:ascii="Arial" w:hAnsi="Arial" w:cs="Arial"/>
              </w:rPr>
              <w:br/>
            </w:r>
          </w:p>
          <w:p w14:paraId="6337ACE8" w14:textId="77777777" w:rsidR="00825555" w:rsidRPr="00C86DFC" w:rsidRDefault="00825555" w:rsidP="0082555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Please give details:</w:t>
            </w:r>
          </w:p>
        </w:tc>
      </w:tr>
      <w:tr w:rsidR="00825555" w:rsidRPr="00C86DFC" w14:paraId="7833103B" w14:textId="77777777" w:rsidTr="00C86DFC">
        <w:trPr>
          <w:trHeight w:val="550"/>
        </w:trPr>
        <w:tc>
          <w:tcPr>
            <w:tcW w:w="2892" w:type="dxa"/>
            <w:shd w:val="clear" w:color="auto" w:fill="auto"/>
          </w:tcPr>
          <w:p w14:paraId="66802F83" w14:textId="77777777" w:rsidR="00825555" w:rsidRPr="00C86DFC" w:rsidRDefault="00825555" w:rsidP="004C235E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68" w:type="dxa"/>
            <w:shd w:val="clear" w:color="auto" w:fill="auto"/>
          </w:tcPr>
          <w:p w14:paraId="5EAB99AB" w14:textId="77777777" w:rsidR="00825555" w:rsidRPr="00C86DFC" w:rsidRDefault="00825555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Details:</w:t>
            </w:r>
          </w:p>
        </w:tc>
      </w:tr>
      <w:tr w:rsidR="00825555" w:rsidRPr="00C86DFC" w14:paraId="27B2E9B9" w14:textId="77777777" w:rsidTr="00C86DFC">
        <w:trPr>
          <w:trHeight w:val="550"/>
        </w:trPr>
        <w:tc>
          <w:tcPr>
            <w:tcW w:w="2892" w:type="dxa"/>
            <w:shd w:val="clear" w:color="auto" w:fill="auto"/>
          </w:tcPr>
          <w:p w14:paraId="5A02A2D7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322DF23D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825555" w:rsidRPr="00C86DFC" w14:paraId="65C6F843" w14:textId="77777777" w:rsidTr="00C86DFC">
        <w:trPr>
          <w:trHeight w:val="550"/>
        </w:trPr>
        <w:tc>
          <w:tcPr>
            <w:tcW w:w="2892" w:type="dxa"/>
            <w:shd w:val="clear" w:color="auto" w:fill="auto"/>
          </w:tcPr>
          <w:p w14:paraId="15BD36B3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16E8385D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825555" w:rsidRPr="00C86DFC" w14:paraId="7FA8F3CB" w14:textId="77777777" w:rsidTr="00C86DFC">
        <w:trPr>
          <w:trHeight w:val="370"/>
        </w:trPr>
        <w:tc>
          <w:tcPr>
            <w:tcW w:w="2892" w:type="dxa"/>
            <w:shd w:val="clear" w:color="auto" w:fill="auto"/>
          </w:tcPr>
          <w:p w14:paraId="1D2F1030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318CBFDB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F6507" w:rsidRPr="00C86DFC" w14:paraId="7AFBDB7A" w14:textId="77777777" w:rsidTr="00C86DFC">
        <w:trPr>
          <w:trHeight w:val="370"/>
        </w:trPr>
        <w:tc>
          <w:tcPr>
            <w:tcW w:w="2892" w:type="dxa"/>
            <w:shd w:val="clear" w:color="auto" w:fill="auto"/>
          </w:tcPr>
          <w:p w14:paraId="0F9DBEA4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31A751DA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F6507" w:rsidRPr="00C86DFC" w14:paraId="1AE3909E" w14:textId="77777777" w:rsidTr="00C86DFC">
        <w:trPr>
          <w:trHeight w:val="370"/>
        </w:trPr>
        <w:tc>
          <w:tcPr>
            <w:tcW w:w="2892" w:type="dxa"/>
            <w:shd w:val="clear" w:color="auto" w:fill="auto"/>
          </w:tcPr>
          <w:p w14:paraId="2B1FDBDF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0042B9EE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F6507" w:rsidRPr="00C86DFC" w14:paraId="1F24CB2C" w14:textId="77777777" w:rsidTr="00C86DFC">
        <w:trPr>
          <w:trHeight w:val="370"/>
        </w:trPr>
        <w:tc>
          <w:tcPr>
            <w:tcW w:w="2892" w:type="dxa"/>
            <w:shd w:val="clear" w:color="auto" w:fill="auto"/>
          </w:tcPr>
          <w:p w14:paraId="272FB6DF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6C875716" w14:textId="77777777" w:rsidR="005F6507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825555" w:rsidRPr="00C86DFC" w14:paraId="49840DA2" w14:textId="77777777" w:rsidTr="00C86DFC">
        <w:trPr>
          <w:trHeight w:val="370"/>
        </w:trPr>
        <w:tc>
          <w:tcPr>
            <w:tcW w:w="2892" w:type="dxa"/>
            <w:shd w:val="clear" w:color="auto" w:fill="auto"/>
          </w:tcPr>
          <w:p w14:paraId="61932B47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14:paraId="65F029E4" w14:textId="77777777" w:rsidR="00825555" w:rsidRPr="00C86DFC" w:rsidRDefault="00825555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A0BD8B7" w14:textId="77777777" w:rsidR="000F27FE" w:rsidRDefault="000F27FE" w:rsidP="000F27FE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6385CEA7" w14:textId="77777777" w:rsidR="005657AC" w:rsidRDefault="005657AC" w:rsidP="005928B7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1F55C545" w14:textId="77777777" w:rsidR="005657AC" w:rsidRDefault="005657AC" w:rsidP="005928B7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387DB16C" w14:textId="77777777" w:rsidR="005928B7" w:rsidRPr="00CD14E5" w:rsidRDefault="000F27FE" w:rsidP="005928B7">
      <w:pPr>
        <w:spacing w:line="3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2"/>
      </w:tblGrid>
      <w:tr w:rsidR="005928B7" w:rsidRPr="00C86DFC" w14:paraId="16CADFEE" w14:textId="77777777" w:rsidTr="00C86DFC">
        <w:tc>
          <w:tcPr>
            <w:tcW w:w="9860" w:type="dxa"/>
            <w:shd w:val="clear" w:color="auto" w:fill="auto"/>
          </w:tcPr>
          <w:p w14:paraId="490C4F68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What is your current employment status?</w:t>
            </w:r>
          </w:p>
          <w:p w14:paraId="784F1415" w14:textId="77777777" w:rsidR="005928B7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Self </w:t>
            </w:r>
            <w:r w:rsidR="005928B7" w:rsidRPr="00C86DFC">
              <w:rPr>
                <w:rFonts w:ascii="Arial" w:hAnsi="Arial" w:cs="Arial"/>
                <w:b/>
              </w:rPr>
              <w:t xml:space="preserve">Employed </w:t>
            </w:r>
            <w:r w:rsidR="005928B7" w:rsidRPr="00C86DFC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5928B7"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5928B7" w:rsidRPr="00C86DFC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5928B7" w:rsidRPr="00C86DFC">
              <w:rPr>
                <w:rFonts w:ascii="Arial" w:hAnsi="Arial" w:cs="Arial"/>
                <w:b/>
              </w:rPr>
              <w:t>Employed</w:t>
            </w:r>
            <w:proofErr w:type="spellEnd"/>
            <w:r w:rsidR="005928B7" w:rsidRPr="00C86DFC">
              <w:rPr>
                <w:rFonts w:ascii="Arial" w:hAnsi="Arial" w:cs="Arial"/>
                <w:b/>
              </w:rPr>
              <w:t xml:space="preserve"> </w:t>
            </w:r>
            <w:r w:rsidR="005928B7" w:rsidRPr="00C86DF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5928B7"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5928B7" w:rsidRPr="00C86DFC">
              <w:rPr>
                <w:rFonts w:ascii="Arial" w:hAnsi="Arial" w:cs="Arial"/>
                <w:b/>
              </w:rPr>
              <w:fldChar w:fldCharType="end"/>
            </w:r>
            <w:bookmarkEnd w:id="6"/>
            <w:r w:rsidR="005928B7" w:rsidRPr="00C86DFC">
              <w:rPr>
                <w:rFonts w:ascii="Arial" w:hAnsi="Arial" w:cs="Arial"/>
                <w:b/>
              </w:rPr>
              <w:t xml:space="preserve">     Unemployed </w:t>
            </w:r>
            <w:r w:rsidR="005928B7" w:rsidRPr="00C86DF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B7"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5928B7" w:rsidRPr="00C86DFC">
              <w:rPr>
                <w:rFonts w:ascii="Arial" w:hAnsi="Arial" w:cs="Arial"/>
                <w:b/>
              </w:rPr>
              <w:fldChar w:fldCharType="end"/>
            </w:r>
          </w:p>
          <w:p w14:paraId="0CC25887" w14:textId="77777777" w:rsidR="008E7F0F" w:rsidRPr="00C86DFC" w:rsidRDefault="008E7F0F" w:rsidP="008E7F0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Retired</w:t>
            </w:r>
            <w:r w:rsidRPr="00C86DFC">
              <w:rPr>
                <w:rFonts w:ascii="Arial" w:hAnsi="Arial" w:cs="Arial"/>
                <w:b/>
              </w:rPr>
              <w:t xml:space="preserve">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Incapacitated</w:t>
            </w:r>
            <w:r w:rsidRPr="00C86DFC">
              <w:rPr>
                <w:rFonts w:ascii="Arial" w:hAnsi="Arial" w:cs="Arial"/>
                <w:b/>
              </w:rPr>
              <w:t xml:space="preserve"> </w:t>
            </w: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57AC" w:rsidRPr="00C86DFC" w14:paraId="349A25B8" w14:textId="77777777" w:rsidTr="0005645A">
        <w:trPr>
          <w:trHeight w:val="4237"/>
        </w:trPr>
        <w:tc>
          <w:tcPr>
            <w:tcW w:w="9860" w:type="dxa"/>
            <w:shd w:val="clear" w:color="auto" w:fill="auto"/>
          </w:tcPr>
          <w:p w14:paraId="7FFD595E" w14:textId="77777777" w:rsidR="005657A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Self employed</w:t>
            </w:r>
            <w:proofErr w:type="spellEnd"/>
            <w:r>
              <w:rPr>
                <w:rFonts w:ascii="Arial" w:hAnsi="Arial" w:cs="Arial"/>
                <w:b/>
              </w:rPr>
              <w:t xml:space="preserve"> details</w:t>
            </w:r>
            <w:r w:rsidR="003B3488">
              <w:rPr>
                <w:rFonts w:ascii="Arial" w:hAnsi="Arial" w:cs="Arial"/>
                <w:b/>
              </w:rPr>
              <w:t xml:space="preserve"> (if applicable)</w:t>
            </w:r>
            <w:r>
              <w:rPr>
                <w:rFonts w:ascii="Arial" w:hAnsi="Arial" w:cs="Arial"/>
                <w:b/>
              </w:rPr>
              <w:t>:</w:t>
            </w:r>
          </w:p>
          <w:p w14:paraId="355A55EC" w14:textId="77777777" w:rsidR="005657AC" w:rsidRDefault="005657AC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business:</w:t>
            </w:r>
          </w:p>
          <w:p w14:paraId="659F126D" w14:textId="77777777" w:rsidR="003B3488" w:rsidRDefault="003B3488" w:rsidP="003B34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years has this company traded?</w:t>
            </w:r>
          </w:p>
          <w:p w14:paraId="2292DBAE" w14:textId="77777777" w:rsidR="003B3488" w:rsidRDefault="003B3488" w:rsidP="003B348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7027441" w14:textId="77777777" w:rsidR="003B3488" w:rsidRDefault="003B3488" w:rsidP="003B348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432DDD8" w14:textId="77777777" w:rsidR="005657AC" w:rsidRDefault="005657AC" w:rsidP="003B34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3B3488">
              <w:rPr>
                <w:rFonts w:ascii="Arial" w:hAnsi="Arial" w:cs="Arial"/>
                <w:b/>
              </w:rPr>
              <w:t xml:space="preserve">confirm you will </w:t>
            </w:r>
            <w:r>
              <w:rPr>
                <w:rFonts w:ascii="Arial" w:hAnsi="Arial" w:cs="Arial"/>
                <w:b/>
              </w:rPr>
              <w:t>supply annual accounts for this business for the last two years</w:t>
            </w:r>
            <w:r w:rsidR="003B3488">
              <w:rPr>
                <w:rFonts w:ascii="Arial" w:hAnsi="Arial" w:cs="Arial"/>
                <w:b/>
              </w:rPr>
              <w:t>:</w:t>
            </w:r>
          </w:p>
          <w:p w14:paraId="1E75879B" w14:textId="77777777" w:rsidR="003B3488" w:rsidRDefault="003B3488" w:rsidP="003B3488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DDFFA83" w14:textId="77777777" w:rsidR="005657AC" w:rsidRPr="00C86DFC" w:rsidRDefault="005657AC" w:rsidP="005657A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 w:rsidRPr="005657AC">
              <w:rPr>
                <w:rFonts w:ascii="Arial" w:hAnsi="Arial" w:cs="Arial"/>
                <w:b/>
              </w:rPr>
              <w:t xml:space="preserve"> </w:t>
            </w:r>
            <w:r w:rsidRPr="005657A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7A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5657AC">
              <w:rPr>
                <w:rFonts w:ascii="Arial" w:hAnsi="Arial" w:cs="Arial"/>
                <w:b/>
              </w:rPr>
              <w:fldChar w:fldCharType="end"/>
            </w:r>
            <w:r w:rsidRPr="005657AC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No</w:t>
            </w:r>
            <w:r w:rsidRPr="005657AC">
              <w:rPr>
                <w:rFonts w:ascii="Arial" w:hAnsi="Arial" w:cs="Arial"/>
                <w:b/>
              </w:rPr>
              <w:t xml:space="preserve"> </w:t>
            </w:r>
            <w:r w:rsidRPr="005657AC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7A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5657A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28B7" w:rsidRPr="00C86DFC" w14:paraId="015485C2" w14:textId="77777777" w:rsidTr="0005645A">
        <w:trPr>
          <w:trHeight w:val="4237"/>
        </w:trPr>
        <w:tc>
          <w:tcPr>
            <w:tcW w:w="9860" w:type="dxa"/>
            <w:shd w:val="clear" w:color="auto" w:fill="auto"/>
          </w:tcPr>
          <w:p w14:paraId="18A5CB2E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Current / most recent employer</w:t>
            </w:r>
            <w:r w:rsidR="005657AC">
              <w:rPr>
                <w:rFonts w:ascii="Arial" w:hAnsi="Arial" w:cs="Arial"/>
                <w:b/>
              </w:rPr>
              <w:t xml:space="preserve"> (if applicable)</w:t>
            </w:r>
            <w:r w:rsidRPr="00C86DFC">
              <w:rPr>
                <w:rFonts w:ascii="Arial" w:hAnsi="Arial" w:cs="Arial"/>
                <w:b/>
              </w:rPr>
              <w:t>:</w:t>
            </w:r>
          </w:p>
          <w:p w14:paraId="2B705431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Job Title:</w:t>
            </w:r>
          </w:p>
          <w:p w14:paraId="0F5AA349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Employer’s Telephone Number:</w:t>
            </w:r>
          </w:p>
          <w:p w14:paraId="2336E5F0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Employers Address:</w:t>
            </w:r>
          </w:p>
          <w:p w14:paraId="0C1FE76E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3EFE2620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3709782F" w14:textId="77777777" w:rsidR="005928B7" w:rsidRPr="00C86DFC" w:rsidRDefault="005928B7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Time with Employer:</w:t>
            </w:r>
          </w:p>
        </w:tc>
      </w:tr>
      <w:tr w:rsidR="003B3488" w:rsidRPr="00C86DFC" w14:paraId="486F52B7" w14:textId="77777777" w:rsidTr="003B3488">
        <w:trPr>
          <w:trHeight w:val="2003"/>
        </w:trPr>
        <w:tc>
          <w:tcPr>
            <w:tcW w:w="9860" w:type="dxa"/>
            <w:shd w:val="clear" w:color="auto" w:fill="auto"/>
          </w:tcPr>
          <w:p w14:paraId="229C1F6C" w14:textId="77777777" w:rsidR="003B3488" w:rsidRPr="00C86DFC" w:rsidRDefault="003B3488" w:rsidP="00533AB0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I give permission for </w:t>
            </w:r>
            <w:r>
              <w:rPr>
                <w:rFonts w:ascii="Arial" w:hAnsi="Arial" w:cs="Arial"/>
                <w:b/>
              </w:rPr>
              <w:t>Racehorse Trainers Benevolent Fund</w:t>
            </w:r>
            <w:r w:rsidRPr="00C86DFC">
              <w:rPr>
                <w:rFonts w:ascii="Arial" w:hAnsi="Arial" w:cs="Arial"/>
                <w:b/>
              </w:rPr>
              <w:t xml:space="preserve"> to contact my employers</w:t>
            </w:r>
            <w:r w:rsidR="00BF5341">
              <w:rPr>
                <w:rFonts w:ascii="Arial" w:hAnsi="Arial" w:cs="Arial"/>
                <w:b/>
              </w:rPr>
              <w:t xml:space="preserve"> (if any)</w:t>
            </w:r>
            <w:r w:rsidRPr="00C86DFC">
              <w:rPr>
                <w:rFonts w:ascii="Arial" w:hAnsi="Arial" w:cs="Arial"/>
                <w:b/>
              </w:rPr>
              <w:t xml:space="preserve"> to confirm my work record</w:t>
            </w:r>
            <w:r>
              <w:rPr>
                <w:rFonts w:ascii="Arial" w:hAnsi="Arial" w:cs="Arial"/>
                <w:b/>
              </w:rPr>
              <w:t>,</w:t>
            </w:r>
            <w:r w:rsidRPr="00C86DFC">
              <w:rPr>
                <w:rFonts w:ascii="Arial" w:hAnsi="Arial" w:cs="Arial"/>
                <w:b/>
              </w:rPr>
              <w:t xml:space="preserve"> the B</w:t>
            </w:r>
            <w:r>
              <w:rPr>
                <w:rFonts w:ascii="Arial" w:hAnsi="Arial" w:cs="Arial"/>
                <w:b/>
              </w:rPr>
              <w:t xml:space="preserve">ritish </w:t>
            </w:r>
            <w:r w:rsidRPr="00C86DFC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orseracing </w:t>
            </w:r>
            <w:r w:rsidRPr="00C86DF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 to confirm my licensing history and the National Trainers Federation about my membership</w:t>
            </w:r>
            <w:r w:rsidRPr="00C86DFC">
              <w:rPr>
                <w:rFonts w:ascii="Arial" w:hAnsi="Arial" w:cs="Arial"/>
                <w:b/>
              </w:rPr>
              <w:t xml:space="preserve">. </w:t>
            </w:r>
          </w:p>
          <w:p w14:paraId="5A6E31B3" w14:textId="77777777" w:rsidR="003B3488" w:rsidRPr="00C86DFC" w:rsidRDefault="003B3488" w:rsidP="00533AB0">
            <w:pPr>
              <w:rPr>
                <w:rFonts w:ascii="Arial" w:hAnsi="Arial" w:cs="Arial"/>
                <w:b/>
              </w:rPr>
            </w:pPr>
          </w:p>
          <w:p w14:paraId="50757F99" w14:textId="77777777" w:rsidR="003B3488" w:rsidRPr="00C86DFC" w:rsidRDefault="003B3488" w:rsidP="00533AB0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Signed:</w:t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</w:r>
            <w:r w:rsidRPr="00C86DFC">
              <w:rPr>
                <w:rFonts w:ascii="Arial" w:hAnsi="Arial" w:cs="Arial"/>
                <w:b/>
              </w:rPr>
              <w:tab/>
              <w:t xml:space="preserve">       Date:</w:t>
            </w:r>
          </w:p>
          <w:p w14:paraId="46ACF164" w14:textId="77777777" w:rsidR="003B3488" w:rsidRDefault="003B3488" w:rsidP="00533AB0">
            <w:pPr>
              <w:rPr>
                <w:rFonts w:ascii="Arial" w:hAnsi="Arial" w:cs="Arial"/>
                <w:b/>
              </w:rPr>
            </w:pPr>
          </w:p>
          <w:p w14:paraId="73B556E0" w14:textId="77777777" w:rsidR="005F6507" w:rsidRDefault="005F6507" w:rsidP="00533AB0">
            <w:pPr>
              <w:rPr>
                <w:rFonts w:ascii="Arial" w:hAnsi="Arial" w:cs="Arial"/>
                <w:b/>
              </w:rPr>
            </w:pPr>
          </w:p>
          <w:p w14:paraId="0ED2CF81" w14:textId="77777777" w:rsidR="005F6507" w:rsidRPr="00C86DFC" w:rsidRDefault="005F6507" w:rsidP="00533AB0">
            <w:pPr>
              <w:rPr>
                <w:rFonts w:ascii="Arial" w:hAnsi="Arial" w:cs="Arial"/>
                <w:b/>
              </w:rPr>
            </w:pPr>
          </w:p>
        </w:tc>
      </w:tr>
    </w:tbl>
    <w:p w14:paraId="71C521ED" w14:textId="77777777" w:rsidR="005928B7" w:rsidRDefault="005928B7" w:rsidP="001C60FF">
      <w:pPr>
        <w:rPr>
          <w:rFonts w:ascii="Arial" w:hAnsi="Arial" w:cs="Arial"/>
          <w:b/>
          <w:sz w:val="32"/>
          <w:szCs w:val="32"/>
        </w:rPr>
      </w:pPr>
    </w:p>
    <w:p w14:paraId="32B36D12" w14:textId="77777777" w:rsidR="001C60FF" w:rsidRPr="008413EA" w:rsidRDefault="001C60FF" w:rsidP="001C60F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96"/>
        <w:gridCol w:w="704"/>
        <w:gridCol w:w="5342"/>
      </w:tblGrid>
      <w:tr w:rsidR="00FB2C61" w:rsidRPr="00C86DFC" w14:paraId="566D1CB9" w14:textId="77777777" w:rsidTr="00C86DFC">
        <w:trPr>
          <w:trHeight w:val="370"/>
        </w:trPr>
        <w:tc>
          <w:tcPr>
            <w:tcW w:w="9889" w:type="dxa"/>
            <w:gridSpan w:val="3"/>
            <w:shd w:val="clear" w:color="auto" w:fill="auto"/>
          </w:tcPr>
          <w:p w14:paraId="286C1BA4" w14:textId="77777777" w:rsidR="00FB2C61" w:rsidRPr="00C86DFC" w:rsidRDefault="005F6507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or </w:t>
            </w:r>
            <w:r w:rsidR="00FB2C61" w:rsidRPr="00C86DFC">
              <w:rPr>
                <w:rFonts w:ascii="Arial" w:hAnsi="Arial" w:cs="Arial"/>
                <w:b/>
              </w:rPr>
              <w:t>your partner ever held a Licence under the Rules of Racing?</w:t>
            </w:r>
          </w:p>
        </w:tc>
      </w:tr>
      <w:tr w:rsidR="000F27FE" w:rsidRPr="00C86DFC" w14:paraId="79EDD1F7" w14:textId="77777777" w:rsidTr="00C86DFC">
        <w:tc>
          <w:tcPr>
            <w:tcW w:w="3743" w:type="dxa"/>
            <w:shd w:val="clear" w:color="auto" w:fill="auto"/>
          </w:tcPr>
          <w:p w14:paraId="32F3BD40" w14:textId="77777777" w:rsidR="000F27FE" w:rsidRPr="00C86DFC" w:rsidRDefault="005F6507" w:rsidP="005F650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0F27FE" w:rsidRPr="00C86DFC">
              <w:rPr>
                <w:rFonts w:ascii="Arial" w:hAnsi="Arial" w:cs="Arial"/>
                <w:b/>
              </w:rPr>
              <w:t>Flat</w:t>
            </w:r>
            <w:r w:rsidR="000F2671">
              <w:rPr>
                <w:rFonts w:ascii="Arial" w:hAnsi="Arial" w:cs="Arial"/>
                <w:b/>
              </w:rPr>
              <w:t xml:space="preserve"> Jockey’s</w:t>
            </w:r>
            <w:r w:rsidR="000F27FE" w:rsidRPr="00C86DFC">
              <w:rPr>
                <w:rFonts w:ascii="Arial" w:hAnsi="Arial" w:cs="Arial"/>
                <w:b/>
              </w:rPr>
              <w:t xml:space="preserve"> Licence</w:t>
            </w:r>
          </w:p>
        </w:tc>
        <w:tc>
          <w:tcPr>
            <w:tcW w:w="709" w:type="dxa"/>
            <w:shd w:val="clear" w:color="auto" w:fill="auto"/>
          </w:tcPr>
          <w:p w14:paraId="4BB00422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5437" w:type="dxa"/>
            <w:shd w:val="clear" w:color="auto" w:fill="auto"/>
          </w:tcPr>
          <w:p w14:paraId="3A9B7BEC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>Dates Held:</w:t>
            </w:r>
          </w:p>
        </w:tc>
      </w:tr>
      <w:tr w:rsidR="000F27FE" w:rsidRPr="00C86DFC" w14:paraId="16B1C121" w14:textId="77777777" w:rsidTr="00C86DFC">
        <w:tc>
          <w:tcPr>
            <w:tcW w:w="3743" w:type="dxa"/>
            <w:shd w:val="clear" w:color="auto" w:fill="auto"/>
          </w:tcPr>
          <w:p w14:paraId="339CEAA4" w14:textId="77777777" w:rsidR="000F27FE" w:rsidRPr="00C86DFC" w:rsidRDefault="000F2671" w:rsidP="00C86D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 Jockey’s</w:t>
            </w:r>
            <w:r w:rsidR="000F27FE" w:rsidRPr="00C86DFC">
              <w:rPr>
                <w:rFonts w:ascii="Arial" w:hAnsi="Arial" w:cs="Arial"/>
                <w:b/>
              </w:rPr>
              <w:t xml:space="preserve"> Licence</w:t>
            </w:r>
          </w:p>
        </w:tc>
        <w:tc>
          <w:tcPr>
            <w:tcW w:w="709" w:type="dxa"/>
            <w:shd w:val="clear" w:color="auto" w:fill="auto"/>
          </w:tcPr>
          <w:p w14:paraId="25E25D70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37" w:type="dxa"/>
            <w:shd w:val="clear" w:color="auto" w:fill="auto"/>
          </w:tcPr>
          <w:p w14:paraId="78274C94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>Dates Held:</w:t>
            </w:r>
          </w:p>
        </w:tc>
      </w:tr>
      <w:tr w:rsidR="000F27FE" w:rsidRPr="00C86DFC" w14:paraId="1FE604D5" w14:textId="77777777" w:rsidTr="00C86DFC">
        <w:tc>
          <w:tcPr>
            <w:tcW w:w="3743" w:type="dxa"/>
            <w:shd w:val="clear" w:color="auto" w:fill="auto"/>
          </w:tcPr>
          <w:p w14:paraId="3C4AD01A" w14:textId="77777777" w:rsidR="000F27FE" w:rsidRPr="00C86DFC" w:rsidRDefault="000F27FE" w:rsidP="00C86DFC">
            <w:pPr>
              <w:jc w:val="right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Apprentice Jockey’s Licence</w:t>
            </w:r>
          </w:p>
        </w:tc>
        <w:tc>
          <w:tcPr>
            <w:tcW w:w="709" w:type="dxa"/>
            <w:shd w:val="clear" w:color="auto" w:fill="auto"/>
          </w:tcPr>
          <w:p w14:paraId="1D1E495E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37" w:type="dxa"/>
            <w:shd w:val="clear" w:color="auto" w:fill="auto"/>
          </w:tcPr>
          <w:p w14:paraId="2DF15F69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>Dates Held:</w:t>
            </w:r>
          </w:p>
        </w:tc>
      </w:tr>
      <w:tr w:rsidR="000F27FE" w:rsidRPr="00C86DFC" w14:paraId="05B9CA40" w14:textId="77777777" w:rsidTr="00C86DFC">
        <w:tc>
          <w:tcPr>
            <w:tcW w:w="3743" w:type="dxa"/>
            <w:shd w:val="clear" w:color="auto" w:fill="auto"/>
          </w:tcPr>
          <w:p w14:paraId="56541002" w14:textId="77777777" w:rsidR="000F27FE" w:rsidRPr="00C86DFC" w:rsidRDefault="000F27FE" w:rsidP="00C86DFC">
            <w:pPr>
              <w:jc w:val="right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Conditional Jockey’s Licence</w:t>
            </w:r>
          </w:p>
        </w:tc>
        <w:tc>
          <w:tcPr>
            <w:tcW w:w="709" w:type="dxa"/>
            <w:shd w:val="clear" w:color="auto" w:fill="auto"/>
          </w:tcPr>
          <w:p w14:paraId="71F6F224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37" w:type="dxa"/>
            <w:shd w:val="clear" w:color="auto" w:fill="auto"/>
          </w:tcPr>
          <w:p w14:paraId="29B451FB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</w:rPr>
              <w:t>Dates Held:</w:t>
            </w:r>
          </w:p>
        </w:tc>
      </w:tr>
      <w:tr w:rsidR="000F27FE" w:rsidRPr="00C86DFC" w14:paraId="43747AA9" w14:textId="77777777" w:rsidTr="00C86DFC">
        <w:tc>
          <w:tcPr>
            <w:tcW w:w="3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0B857" w14:textId="77777777" w:rsidR="000F27FE" w:rsidRPr="00C86DFC" w:rsidRDefault="000F27FE" w:rsidP="00C86DF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CB933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5999F6" w14:textId="77777777" w:rsidR="000F27FE" w:rsidRPr="00C86DFC" w:rsidRDefault="000F27FE" w:rsidP="00C86DF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6928ED1" w14:textId="77777777" w:rsidR="0005645A" w:rsidRDefault="0005645A" w:rsidP="000F27FE">
      <w:pPr>
        <w:rPr>
          <w:rFonts w:ascii="Arial" w:hAnsi="Arial" w:cs="Arial"/>
          <w:b/>
          <w:sz w:val="32"/>
          <w:szCs w:val="32"/>
        </w:rPr>
      </w:pPr>
    </w:p>
    <w:p w14:paraId="1F7DD792" w14:textId="77777777" w:rsidR="005657AC" w:rsidRPr="008413EA" w:rsidRDefault="005657AC" w:rsidP="005657AC">
      <w:pPr>
        <w:spacing w:line="300" w:lineRule="auto"/>
        <w:rPr>
          <w:rFonts w:ascii="Arial" w:hAnsi="Arial" w:cs="Arial"/>
          <w:b/>
          <w:sz w:val="32"/>
          <w:szCs w:val="32"/>
        </w:rPr>
      </w:pPr>
      <w:r w:rsidRPr="008413EA">
        <w:rPr>
          <w:rFonts w:ascii="Arial" w:hAnsi="Arial" w:cs="Arial"/>
          <w:b/>
          <w:sz w:val="32"/>
          <w:szCs w:val="32"/>
        </w:rPr>
        <w:t xml:space="preserve">Contact with </w:t>
      </w:r>
      <w:r>
        <w:rPr>
          <w:rFonts w:ascii="Arial" w:hAnsi="Arial" w:cs="Arial"/>
          <w:b/>
          <w:sz w:val="32"/>
          <w:szCs w:val="32"/>
        </w:rPr>
        <w:t>Racehorse Trainers Benevolent Fund and other organisations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5657AC" w:rsidRPr="00C86DFC" w14:paraId="56E0FEFA" w14:textId="77777777" w:rsidTr="00533AB0">
        <w:trPr>
          <w:trHeight w:val="2891"/>
        </w:trPr>
        <w:tc>
          <w:tcPr>
            <w:tcW w:w="9736" w:type="dxa"/>
            <w:shd w:val="clear" w:color="auto" w:fill="auto"/>
          </w:tcPr>
          <w:p w14:paraId="39C3C83E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Have you or </w:t>
            </w:r>
            <w:r>
              <w:rPr>
                <w:rFonts w:ascii="Arial" w:hAnsi="Arial" w:cs="Arial"/>
                <w:b/>
              </w:rPr>
              <w:t>anyone in the household</w:t>
            </w:r>
            <w:r w:rsidRPr="00C86DFC">
              <w:rPr>
                <w:rFonts w:ascii="Arial" w:hAnsi="Arial" w:cs="Arial"/>
                <w:b/>
              </w:rPr>
              <w:t xml:space="preserve"> applied for help or assistance to any other organisations or charities, including </w:t>
            </w:r>
            <w:r>
              <w:rPr>
                <w:rFonts w:ascii="Arial" w:hAnsi="Arial" w:cs="Arial"/>
                <w:b/>
              </w:rPr>
              <w:t>Racing Welfare or T</w:t>
            </w:r>
            <w:r w:rsidRPr="00C86DFC">
              <w:rPr>
                <w:rFonts w:ascii="Arial" w:hAnsi="Arial" w:cs="Arial"/>
                <w:b/>
              </w:rPr>
              <w:t>he Injured Jockeys Fund?</w:t>
            </w:r>
          </w:p>
          <w:p w14:paraId="26E5C1F3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</w:p>
          <w:p w14:paraId="574E4F6F" w14:textId="77777777" w:rsidR="005657AC" w:rsidRDefault="005657AC" w:rsidP="00533AB0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 xml:space="preserve">Yes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C86DFC">
              <w:rPr>
                <w:rFonts w:ascii="Arial" w:hAnsi="Arial" w:cs="Arial"/>
                <w:b/>
              </w:rPr>
              <w:t xml:space="preserve">No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</w:p>
          <w:p w14:paraId="724A2C17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</w:p>
          <w:p w14:paraId="228A553C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Details:</w:t>
            </w:r>
          </w:p>
          <w:p w14:paraId="2FF4A169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</w:p>
        </w:tc>
      </w:tr>
      <w:tr w:rsidR="005657AC" w:rsidRPr="00C86DFC" w14:paraId="6483D462" w14:textId="77777777" w:rsidTr="00533AB0">
        <w:trPr>
          <w:trHeight w:val="2280"/>
        </w:trPr>
        <w:tc>
          <w:tcPr>
            <w:tcW w:w="9736" w:type="dxa"/>
            <w:shd w:val="clear" w:color="auto" w:fill="auto"/>
          </w:tcPr>
          <w:p w14:paraId="10A2A1C0" w14:textId="77777777" w:rsidR="005657AC" w:rsidRDefault="005657AC" w:rsidP="00533A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Racehorse Trainers Benevolent Fund</w:t>
            </w:r>
            <w:r w:rsidRPr="00C86DFC">
              <w:rPr>
                <w:rFonts w:ascii="Arial" w:hAnsi="Arial" w:cs="Arial"/>
                <w:b/>
              </w:rPr>
              <w:t>?</w:t>
            </w:r>
          </w:p>
          <w:p w14:paraId="4A240FED" w14:textId="77777777" w:rsidR="005657AC" w:rsidRPr="00C86DFC" w:rsidRDefault="005657AC" w:rsidP="00533AB0">
            <w:pPr>
              <w:rPr>
                <w:rFonts w:ascii="Arial" w:hAnsi="Arial" w:cs="Arial"/>
                <w:b/>
              </w:rPr>
            </w:pPr>
          </w:p>
        </w:tc>
      </w:tr>
    </w:tbl>
    <w:p w14:paraId="307792E9" w14:textId="77777777" w:rsidR="00D32458" w:rsidRDefault="00D32458" w:rsidP="000F27FE">
      <w:pPr>
        <w:rPr>
          <w:rFonts w:ascii="Arial" w:hAnsi="Arial" w:cs="Arial"/>
          <w:b/>
          <w:sz w:val="32"/>
          <w:szCs w:val="32"/>
        </w:rPr>
      </w:pPr>
    </w:p>
    <w:p w14:paraId="764BD047" w14:textId="77777777" w:rsidR="00D32458" w:rsidRDefault="00D32458" w:rsidP="000F27FE">
      <w:pPr>
        <w:rPr>
          <w:rFonts w:ascii="Arial" w:hAnsi="Arial" w:cs="Arial"/>
          <w:b/>
          <w:sz w:val="32"/>
          <w:szCs w:val="32"/>
        </w:rPr>
      </w:pPr>
    </w:p>
    <w:p w14:paraId="5582399D" w14:textId="77777777" w:rsidR="00D32458" w:rsidRDefault="00D32458" w:rsidP="000F27FE">
      <w:pPr>
        <w:rPr>
          <w:rFonts w:ascii="Arial" w:hAnsi="Arial" w:cs="Arial"/>
          <w:b/>
          <w:sz w:val="32"/>
          <w:szCs w:val="32"/>
        </w:rPr>
      </w:pPr>
    </w:p>
    <w:p w14:paraId="7FE925C1" w14:textId="77777777" w:rsidR="00D32458" w:rsidRDefault="00D32458" w:rsidP="000F27FE">
      <w:pPr>
        <w:rPr>
          <w:rFonts w:ascii="Arial" w:hAnsi="Arial" w:cs="Arial"/>
          <w:b/>
          <w:sz w:val="32"/>
          <w:szCs w:val="32"/>
        </w:rPr>
      </w:pPr>
    </w:p>
    <w:p w14:paraId="2E5A68A2" w14:textId="77777777" w:rsidR="00D32458" w:rsidRDefault="00D32458" w:rsidP="000F27FE">
      <w:pPr>
        <w:rPr>
          <w:rFonts w:ascii="Arial" w:hAnsi="Arial" w:cs="Arial"/>
          <w:b/>
          <w:sz w:val="32"/>
          <w:szCs w:val="32"/>
        </w:rPr>
      </w:pPr>
    </w:p>
    <w:p w14:paraId="5D6CCAB8" w14:textId="77777777" w:rsidR="00BB37F2" w:rsidRPr="000F27FE" w:rsidRDefault="00667942" w:rsidP="000F27FE">
      <w:pPr>
        <w:rPr>
          <w:rFonts w:ascii="Arial" w:hAnsi="Arial" w:cs="Arial"/>
          <w:b/>
          <w:sz w:val="32"/>
          <w:szCs w:val="32"/>
        </w:rPr>
      </w:pPr>
      <w:r w:rsidRPr="000F27FE">
        <w:rPr>
          <w:rFonts w:ascii="Arial" w:hAnsi="Arial" w:cs="Arial"/>
          <w:b/>
          <w:sz w:val="32"/>
          <w:szCs w:val="32"/>
        </w:rPr>
        <w:lastRenderedPageBreak/>
        <w:t>Your Household Income &amp; Expenditure</w:t>
      </w:r>
    </w:p>
    <w:p w14:paraId="31A9D3B4" w14:textId="77777777" w:rsidR="00667942" w:rsidRPr="005928B7" w:rsidRDefault="00667942" w:rsidP="00667942">
      <w:pPr>
        <w:jc w:val="center"/>
        <w:rPr>
          <w:rFonts w:ascii="Arial" w:hAnsi="Arial" w:cs="Arial"/>
          <w:b/>
        </w:rPr>
      </w:pPr>
    </w:p>
    <w:p w14:paraId="5B2B7894" w14:textId="77777777" w:rsidR="00667942" w:rsidRPr="00BC7B79" w:rsidRDefault="00667942" w:rsidP="00BC7B79">
      <w:pPr>
        <w:rPr>
          <w:rFonts w:ascii="Arial" w:hAnsi="Arial" w:cs="Arial"/>
          <w:b/>
        </w:rPr>
      </w:pPr>
      <w:r w:rsidRPr="00BC7B79">
        <w:rPr>
          <w:rFonts w:ascii="Arial" w:hAnsi="Arial" w:cs="Arial"/>
          <w:b/>
        </w:rPr>
        <w:t xml:space="preserve">Please complete the Income &amp; Expenditure section of this form. You must also include </w:t>
      </w:r>
      <w:r w:rsidRPr="00CA0DAA">
        <w:rPr>
          <w:rFonts w:ascii="Arial" w:hAnsi="Arial" w:cs="Arial"/>
          <w:b/>
          <w:u w:val="single"/>
        </w:rPr>
        <w:t>photocopies</w:t>
      </w:r>
      <w:r w:rsidRPr="00BC7B79">
        <w:rPr>
          <w:rFonts w:ascii="Arial" w:hAnsi="Arial" w:cs="Arial"/>
          <w:b/>
        </w:rPr>
        <w:t xml:space="preserve"> of:</w:t>
      </w:r>
    </w:p>
    <w:p w14:paraId="2DBDBDF4" w14:textId="77777777" w:rsidR="00667942" w:rsidRPr="00BC7B79" w:rsidRDefault="00667942" w:rsidP="00BC7B79">
      <w:pPr>
        <w:rPr>
          <w:rFonts w:ascii="Arial" w:hAnsi="Arial" w:cs="Arial"/>
        </w:rPr>
      </w:pPr>
    </w:p>
    <w:p w14:paraId="632CFA9A" w14:textId="77777777" w:rsidR="00BC7B79" w:rsidRDefault="00667942" w:rsidP="00BC7B79">
      <w:pPr>
        <w:numPr>
          <w:ilvl w:val="0"/>
          <w:numId w:val="4"/>
        </w:numPr>
        <w:ind w:left="142" w:hanging="142"/>
        <w:rPr>
          <w:rFonts w:ascii="Arial" w:hAnsi="Arial" w:cs="Arial"/>
        </w:rPr>
      </w:pPr>
      <w:r w:rsidRPr="00BC7B79">
        <w:rPr>
          <w:rFonts w:ascii="Arial" w:hAnsi="Arial" w:cs="Arial"/>
        </w:rPr>
        <w:t xml:space="preserve">The </w:t>
      </w:r>
      <w:r w:rsidR="005928B7" w:rsidRPr="00BC7B79">
        <w:rPr>
          <w:rFonts w:ascii="Arial" w:hAnsi="Arial" w:cs="Arial"/>
        </w:rPr>
        <w:t>last 3 months</w:t>
      </w:r>
      <w:r w:rsidR="000571A1">
        <w:rPr>
          <w:rFonts w:ascii="Arial" w:hAnsi="Arial" w:cs="Arial"/>
        </w:rPr>
        <w:t>’</w:t>
      </w:r>
      <w:r w:rsidRPr="00BC7B79">
        <w:rPr>
          <w:rFonts w:ascii="Arial" w:hAnsi="Arial" w:cs="Arial"/>
        </w:rPr>
        <w:t xml:space="preserve"> full bank/building society statement</w:t>
      </w:r>
      <w:r w:rsidR="005928B7" w:rsidRPr="00BC7B79">
        <w:rPr>
          <w:rFonts w:ascii="Arial" w:hAnsi="Arial" w:cs="Arial"/>
        </w:rPr>
        <w:t>s</w:t>
      </w:r>
      <w:r w:rsidRPr="00BC7B79">
        <w:rPr>
          <w:rFonts w:ascii="Arial" w:hAnsi="Arial" w:cs="Arial"/>
        </w:rPr>
        <w:t xml:space="preserve"> for all accounts you and/or your partner hold.</w:t>
      </w:r>
    </w:p>
    <w:p w14:paraId="4F96D24A" w14:textId="77777777" w:rsidR="00BC7B79" w:rsidRDefault="00667942" w:rsidP="00BC7B79">
      <w:pPr>
        <w:numPr>
          <w:ilvl w:val="0"/>
          <w:numId w:val="4"/>
        </w:numPr>
        <w:ind w:left="142" w:hanging="142"/>
        <w:rPr>
          <w:rFonts w:ascii="Arial" w:hAnsi="Arial" w:cs="Arial"/>
        </w:rPr>
      </w:pPr>
      <w:r w:rsidRPr="00BC7B79">
        <w:rPr>
          <w:rFonts w:ascii="Arial" w:hAnsi="Arial" w:cs="Arial"/>
        </w:rPr>
        <w:t xml:space="preserve">You and/or your partner’s </w:t>
      </w:r>
      <w:r w:rsidR="005928B7" w:rsidRPr="00BC7B79">
        <w:rPr>
          <w:rFonts w:ascii="Arial" w:hAnsi="Arial" w:cs="Arial"/>
        </w:rPr>
        <w:t>3</w:t>
      </w:r>
      <w:r w:rsidRPr="00BC7B79">
        <w:rPr>
          <w:rFonts w:ascii="Arial" w:hAnsi="Arial" w:cs="Arial"/>
        </w:rPr>
        <w:t xml:space="preserve"> most up to date payslips or pension advice slips</w:t>
      </w:r>
      <w:r w:rsidR="005928B7" w:rsidRPr="00BC7B79">
        <w:rPr>
          <w:rFonts w:ascii="Arial" w:hAnsi="Arial" w:cs="Arial"/>
        </w:rPr>
        <w:t>.</w:t>
      </w:r>
    </w:p>
    <w:p w14:paraId="680E53BF" w14:textId="77777777" w:rsidR="00667942" w:rsidRPr="00BC7B79" w:rsidRDefault="00667942" w:rsidP="00BC7B79">
      <w:pPr>
        <w:numPr>
          <w:ilvl w:val="0"/>
          <w:numId w:val="4"/>
        </w:numPr>
        <w:ind w:left="142" w:hanging="142"/>
        <w:rPr>
          <w:rFonts w:ascii="Arial" w:hAnsi="Arial" w:cs="Arial"/>
        </w:rPr>
      </w:pPr>
      <w:r w:rsidRPr="00BC7B79">
        <w:rPr>
          <w:rFonts w:ascii="Arial" w:hAnsi="Arial" w:cs="Arial"/>
        </w:rPr>
        <w:t>Most up to date notification of benefits being paid</w:t>
      </w:r>
      <w:r w:rsidR="005928B7" w:rsidRPr="00BC7B79">
        <w:rPr>
          <w:rFonts w:ascii="Arial" w:hAnsi="Arial" w:cs="Arial"/>
        </w:rPr>
        <w:t xml:space="preserve">, </w:t>
      </w:r>
      <w:proofErr w:type="gramStart"/>
      <w:r w:rsidR="005928B7" w:rsidRPr="00BC7B79">
        <w:rPr>
          <w:rFonts w:ascii="Arial" w:hAnsi="Arial" w:cs="Arial"/>
        </w:rPr>
        <w:t>e.g.</w:t>
      </w:r>
      <w:proofErr w:type="gramEnd"/>
      <w:r w:rsidR="005928B7" w:rsidRPr="00BC7B79">
        <w:rPr>
          <w:rFonts w:ascii="Arial" w:hAnsi="Arial" w:cs="Arial"/>
        </w:rPr>
        <w:t xml:space="preserve"> most recent benefit or pension award letters.</w:t>
      </w:r>
    </w:p>
    <w:p w14:paraId="08AFB1B0" w14:textId="77777777" w:rsidR="00667942" w:rsidRPr="00BC7B79" w:rsidRDefault="00667942" w:rsidP="00BC7B79">
      <w:pPr>
        <w:rPr>
          <w:rFonts w:ascii="Arial" w:hAnsi="Arial" w:cs="Arial"/>
        </w:rPr>
      </w:pPr>
    </w:p>
    <w:p w14:paraId="5740649C" w14:textId="77777777" w:rsidR="007F15B4" w:rsidRPr="00BC7B79" w:rsidRDefault="007F15B4" w:rsidP="00BC7B79">
      <w:pPr>
        <w:rPr>
          <w:rFonts w:ascii="Arial" w:hAnsi="Arial" w:cs="Arial"/>
        </w:rPr>
      </w:pPr>
      <w:r w:rsidRPr="00BC7B79">
        <w:rPr>
          <w:rFonts w:ascii="Arial" w:hAnsi="Arial" w:cs="Arial"/>
        </w:rPr>
        <w:t>We can</w:t>
      </w:r>
      <w:r w:rsidR="00C10135" w:rsidRPr="00BC7B79">
        <w:rPr>
          <w:rFonts w:ascii="Arial" w:hAnsi="Arial" w:cs="Arial"/>
        </w:rPr>
        <w:t xml:space="preserve"> only</w:t>
      </w:r>
      <w:r w:rsidRPr="00BC7B79">
        <w:rPr>
          <w:rFonts w:ascii="Arial" w:hAnsi="Arial" w:cs="Arial"/>
        </w:rPr>
        <w:t xml:space="preserve"> consider your application wit</w:t>
      </w:r>
      <w:r w:rsidR="00C10135" w:rsidRPr="00BC7B79">
        <w:rPr>
          <w:rFonts w:ascii="Arial" w:hAnsi="Arial" w:cs="Arial"/>
        </w:rPr>
        <w:t>h</w:t>
      </w:r>
      <w:r w:rsidR="005928B7" w:rsidRPr="00BC7B79">
        <w:rPr>
          <w:rFonts w:ascii="Arial" w:hAnsi="Arial" w:cs="Arial"/>
        </w:rPr>
        <w:t xml:space="preserve"> copies of these documents.</w:t>
      </w:r>
      <w:r w:rsidR="00575361" w:rsidRPr="00BC7B79">
        <w:rPr>
          <w:rFonts w:ascii="Arial" w:hAnsi="Arial" w:cs="Arial"/>
        </w:rPr>
        <w:t xml:space="preserve"> Please do not send original documents in the post.</w:t>
      </w:r>
    </w:p>
    <w:p w14:paraId="5C608CF0" w14:textId="77777777" w:rsidR="00FC2020" w:rsidRPr="00BC7B79" w:rsidRDefault="00FC2020" w:rsidP="000F27FE">
      <w:pPr>
        <w:jc w:val="both"/>
        <w:rPr>
          <w:rFonts w:ascii="Arial" w:hAnsi="Arial" w:cs="Arial"/>
          <w:b/>
          <w:sz w:val="32"/>
          <w:szCs w:val="32"/>
        </w:rPr>
      </w:pPr>
    </w:p>
    <w:p w14:paraId="7F0BABF9" w14:textId="77777777" w:rsidR="0023625B" w:rsidRDefault="00FC2020" w:rsidP="00FC202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Income</w:t>
      </w:r>
    </w:p>
    <w:p w14:paraId="7DD17906" w14:textId="77777777" w:rsidR="00832DFE" w:rsidRPr="00832DFE" w:rsidRDefault="00832DFE" w:rsidP="00832DF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1"/>
        <w:gridCol w:w="1255"/>
        <w:gridCol w:w="282"/>
        <w:gridCol w:w="3507"/>
        <w:gridCol w:w="1277"/>
      </w:tblGrid>
      <w:tr w:rsidR="0023625B" w14:paraId="68AD09AF" w14:textId="77777777" w:rsidTr="00C86DFC">
        <w:tc>
          <w:tcPr>
            <w:tcW w:w="47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1CC7E6" w14:textId="77777777" w:rsidR="0023625B" w:rsidRPr="00C86DFC" w:rsidRDefault="0023625B" w:rsidP="00575361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Your Weekly</w:t>
            </w:r>
            <w:r w:rsidR="00575361">
              <w:rPr>
                <w:rFonts w:ascii="Arial" w:hAnsi="Arial" w:cs="Arial"/>
                <w:b/>
              </w:rPr>
              <w:t xml:space="preserve"> or Monthly </w:t>
            </w:r>
            <w:r w:rsidRPr="00C86DFC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DB1F9" w14:textId="77777777" w:rsidR="0023625B" w:rsidRPr="00C86DFC" w:rsidRDefault="0023625B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117B1D" w14:textId="77777777" w:rsidR="0023625B" w:rsidRPr="00C86DFC" w:rsidRDefault="00CA0DAA" w:rsidP="00CA0DA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Spouse/</w:t>
            </w:r>
            <w:r w:rsidR="00575361">
              <w:rPr>
                <w:rFonts w:ascii="Arial" w:hAnsi="Arial" w:cs="Arial"/>
                <w:b/>
              </w:rPr>
              <w:t>P</w:t>
            </w:r>
            <w:r w:rsidR="0023625B" w:rsidRPr="00C86DFC">
              <w:rPr>
                <w:rFonts w:ascii="Arial" w:hAnsi="Arial" w:cs="Arial"/>
                <w:b/>
              </w:rPr>
              <w:t>artner</w:t>
            </w:r>
            <w:r w:rsidR="00971EB5">
              <w:rPr>
                <w:rFonts w:ascii="Arial" w:hAnsi="Arial" w:cs="Arial"/>
                <w:b/>
              </w:rPr>
              <w:t>’</w:t>
            </w:r>
            <w:r w:rsidR="0023625B" w:rsidRPr="00C86DFC">
              <w:rPr>
                <w:rFonts w:ascii="Arial" w:hAnsi="Arial" w:cs="Arial"/>
                <w:b/>
              </w:rPr>
              <w:t xml:space="preserve">s </w:t>
            </w:r>
            <w:r w:rsidR="00575361" w:rsidRPr="00C86DFC">
              <w:rPr>
                <w:rFonts w:ascii="Arial" w:hAnsi="Arial" w:cs="Arial"/>
                <w:b/>
              </w:rPr>
              <w:t>Weekly</w:t>
            </w:r>
            <w:r w:rsidR="00575361">
              <w:rPr>
                <w:rFonts w:ascii="Arial" w:hAnsi="Arial" w:cs="Arial"/>
                <w:b/>
              </w:rPr>
              <w:t xml:space="preserve"> or Monthly </w:t>
            </w:r>
            <w:r w:rsidR="0023625B" w:rsidRPr="00C86DFC">
              <w:rPr>
                <w:rFonts w:ascii="Arial" w:hAnsi="Arial" w:cs="Arial"/>
                <w:b/>
              </w:rPr>
              <w:t>Income</w:t>
            </w:r>
          </w:p>
        </w:tc>
      </w:tr>
      <w:tr w:rsidR="004C235E" w14:paraId="52FB8AAA" w14:textId="77777777" w:rsidTr="00FC2020">
        <w:tc>
          <w:tcPr>
            <w:tcW w:w="3459" w:type="dxa"/>
            <w:shd w:val="clear" w:color="auto" w:fill="auto"/>
          </w:tcPr>
          <w:p w14:paraId="51596C0B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Your Wages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E92CA4B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79975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176DADE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Your Wages</w:t>
            </w:r>
          </w:p>
        </w:tc>
        <w:tc>
          <w:tcPr>
            <w:tcW w:w="1298" w:type="dxa"/>
            <w:shd w:val="clear" w:color="auto" w:fill="auto"/>
          </w:tcPr>
          <w:p w14:paraId="77B76DC8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4C235E" w14:paraId="5317A4B3" w14:textId="77777777" w:rsidTr="00FC2020">
        <w:tc>
          <w:tcPr>
            <w:tcW w:w="3459" w:type="dxa"/>
            <w:shd w:val="clear" w:color="auto" w:fill="auto"/>
          </w:tcPr>
          <w:p w14:paraId="17038316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Maintenance or Child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C8A8F9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74B53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7E17429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Maintenance or Child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</w:p>
        </w:tc>
        <w:tc>
          <w:tcPr>
            <w:tcW w:w="1298" w:type="dxa"/>
            <w:shd w:val="clear" w:color="auto" w:fill="auto"/>
          </w:tcPr>
          <w:p w14:paraId="4F322DE6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4C235E" w14:paraId="7BE4B084" w14:textId="77777777" w:rsidTr="00FC2020">
        <w:tc>
          <w:tcPr>
            <w:tcW w:w="3459" w:type="dxa"/>
            <w:shd w:val="clear" w:color="auto" w:fill="auto"/>
          </w:tcPr>
          <w:p w14:paraId="4D164031" w14:textId="19B866BF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Payments from Lodgers</w:t>
            </w:r>
            <w:r w:rsidR="008F213F">
              <w:rPr>
                <w:rFonts w:ascii="Arial" w:hAnsi="Arial" w:cs="Arial"/>
                <w:b/>
              </w:rPr>
              <w:t>/</w:t>
            </w:r>
            <w:r w:rsidRPr="00C86DFC">
              <w:rPr>
                <w:rFonts w:ascii="Arial" w:hAnsi="Arial" w:cs="Arial"/>
                <w:b/>
              </w:rPr>
              <w:t xml:space="preserve">  Boarders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9A9777B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9A82A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951E1C" w14:textId="524A607D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Payments from Lodgers</w:t>
            </w:r>
            <w:r w:rsidR="008F213F">
              <w:rPr>
                <w:rFonts w:ascii="Arial" w:hAnsi="Arial" w:cs="Arial"/>
                <w:b/>
              </w:rPr>
              <w:t>/</w:t>
            </w:r>
            <w:r w:rsidRPr="00C86DFC">
              <w:rPr>
                <w:rFonts w:ascii="Arial" w:hAnsi="Arial" w:cs="Arial"/>
                <w:b/>
              </w:rPr>
              <w:t xml:space="preserve">  Boarders</w:t>
            </w:r>
          </w:p>
        </w:tc>
        <w:tc>
          <w:tcPr>
            <w:tcW w:w="1298" w:type="dxa"/>
            <w:shd w:val="clear" w:color="auto" w:fill="auto"/>
          </w:tcPr>
          <w:p w14:paraId="22B1039F" w14:textId="77777777" w:rsidR="004C235E" w:rsidRPr="00C86DFC" w:rsidRDefault="004C235E" w:rsidP="004C235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4C235E" w14:paraId="3471E0A1" w14:textId="77777777" w:rsidTr="00FC2020">
        <w:tc>
          <w:tcPr>
            <w:tcW w:w="3459" w:type="dxa"/>
            <w:shd w:val="clear" w:color="auto" w:fill="auto"/>
          </w:tcPr>
          <w:p w14:paraId="0F54BC48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Student Loans &amp; Grants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C7C13E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D2C02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D9E2351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Student Loans &amp; Grants</w:t>
            </w:r>
          </w:p>
        </w:tc>
        <w:tc>
          <w:tcPr>
            <w:tcW w:w="1298" w:type="dxa"/>
            <w:shd w:val="clear" w:color="auto" w:fill="auto"/>
          </w:tcPr>
          <w:p w14:paraId="06BDA50F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4C235E" w14:paraId="72B2D397" w14:textId="77777777" w:rsidTr="00FC2020">
        <w:tc>
          <w:tcPr>
            <w:tcW w:w="3459" w:type="dxa"/>
            <w:shd w:val="clear" w:color="auto" w:fill="auto"/>
          </w:tcPr>
          <w:p w14:paraId="0FC35277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Job Seekers Allowance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33F47C4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0E4F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C7EB9F3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Job Seekers Allowance</w:t>
            </w:r>
          </w:p>
        </w:tc>
        <w:tc>
          <w:tcPr>
            <w:tcW w:w="1298" w:type="dxa"/>
            <w:shd w:val="clear" w:color="auto" w:fill="auto"/>
          </w:tcPr>
          <w:p w14:paraId="34B08388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4C235E" w14:paraId="404D432E" w14:textId="77777777" w:rsidTr="00FC2020">
        <w:tc>
          <w:tcPr>
            <w:tcW w:w="3459" w:type="dxa"/>
            <w:shd w:val="clear" w:color="auto" w:fill="auto"/>
          </w:tcPr>
          <w:p w14:paraId="516C4A3B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Income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955F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7327B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871C5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Income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</w:p>
        </w:tc>
        <w:tc>
          <w:tcPr>
            <w:tcW w:w="1298" w:type="dxa"/>
            <w:shd w:val="clear" w:color="auto" w:fill="auto"/>
          </w:tcPr>
          <w:p w14:paraId="5C5191A5" w14:textId="77777777" w:rsidR="004C235E" w:rsidRPr="00C86DFC" w:rsidRDefault="004C235E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BDAAADF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6F17063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Working Tax Credit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1554E68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C612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459475A8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B72950E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Working Tax Credit</w:t>
            </w:r>
          </w:p>
        </w:tc>
        <w:tc>
          <w:tcPr>
            <w:tcW w:w="1298" w:type="dxa"/>
            <w:shd w:val="clear" w:color="auto" w:fill="auto"/>
          </w:tcPr>
          <w:p w14:paraId="25CD30ED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1744DC66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1ED9FE63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Child Tax Credit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C00D97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42265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EC846F2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Child Tax Credit</w:t>
            </w:r>
          </w:p>
        </w:tc>
        <w:tc>
          <w:tcPr>
            <w:tcW w:w="1298" w:type="dxa"/>
            <w:shd w:val="clear" w:color="auto" w:fill="auto"/>
          </w:tcPr>
          <w:p w14:paraId="54568BFA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24D93A02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47C80215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Child Benefit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F04AEFA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9945F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77DDB66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Child Benefit</w:t>
            </w:r>
          </w:p>
        </w:tc>
        <w:tc>
          <w:tcPr>
            <w:tcW w:w="1298" w:type="dxa"/>
            <w:shd w:val="clear" w:color="auto" w:fill="auto"/>
          </w:tcPr>
          <w:p w14:paraId="1256BE8F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8CBAF33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3C933232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Employment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  <w:r w:rsidRPr="00C86DFC">
              <w:rPr>
                <w:rFonts w:ascii="Arial" w:hAnsi="Arial" w:cs="Arial"/>
                <w:b/>
              </w:rPr>
              <w:t xml:space="preserve"> Allowance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5F98F56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CDB05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C6AFD32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Employment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  <w:r w:rsidRPr="00C86DFC">
              <w:rPr>
                <w:rFonts w:ascii="Arial" w:hAnsi="Arial" w:cs="Arial"/>
                <w:b/>
              </w:rPr>
              <w:t xml:space="preserve"> Allowance</w:t>
            </w:r>
          </w:p>
        </w:tc>
        <w:tc>
          <w:tcPr>
            <w:tcW w:w="1298" w:type="dxa"/>
            <w:shd w:val="clear" w:color="auto" w:fill="auto"/>
          </w:tcPr>
          <w:p w14:paraId="0F8051B8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598EE2C2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490D0993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Council Tax Benefit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4352246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0910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A796D5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Council Tax Benefit</w:t>
            </w:r>
          </w:p>
        </w:tc>
        <w:tc>
          <w:tcPr>
            <w:tcW w:w="1298" w:type="dxa"/>
            <w:shd w:val="clear" w:color="auto" w:fill="auto"/>
          </w:tcPr>
          <w:p w14:paraId="7F64D01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13B7ECC2" w14:textId="77777777" w:rsidTr="00971EB5">
        <w:trPr>
          <w:trHeight w:val="359"/>
        </w:trPr>
        <w:tc>
          <w:tcPr>
            <w:tcW w:w="3459" w:type="dxa"/>
            <w:shd w:val="clear" w:color="auto" w:fill="auto"/>
          </w:tcPr>
          <w:p w14:paraId="599E0A83" w14:textId="77777777" w:rsidR="00575361" w:rsidRPr="00C86DFC" w:rsidRDefault="00575361" w:rsidP="00971EB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lastRenderedPageBreak/>
              <w:t xml:space="preserve">Housing Benefit/Local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F061BD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7795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4A72E8A" w14:textId="77777777" w:rsidR="00575361" w:rsidRPr="00C86DFC" w:rsidRDefault="00575361" w:rsidP="00971EB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Housing Benefit/Local </w:t>
            </w:r>
          </w:p>
        </w:tc>
        <w:tc>
          <w:tcPr>
            <w:tcW w:w="1298" w:type="dxa"/>
            <w:shd w:val="clear" w:color="auto" w:fill="auto"/>
          </w:tcPr>
          <w:p w14:paraId="5CB12A7D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8343991" w14:textId="77777777" w:rsidTr="00971EB5">
        <w:trPr>
          <w:trHeight w:val="33"/>
        </w:trPr>
        <w:tc>
          <w:tcPr>
            <w:tcW w:w="3459" w:type="dxa"/>
            <w:shd w:val="clear" w:color="auto" w:fill="auto"/>
          </w:tcPr>
          <w:p w14:paraId="12027ECF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Housing Allowance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4C784C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C5A0B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7573CDA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Housing Allowance</w:t>
            </w:r>
          </w:p>
        </w:tc>
        <w:tc>
          <w:tcPr>
            <w:tcW w:w="1298" w:type="dxa"/>
            <w:shd w:val="clear" w:color="auto" w:fill="auto"/>
          </w:tcPr>
          <w:p w14:paraId="58C63D8D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0ECAFA24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1691465F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DLA/ PIP/ AA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E45640E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5A1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5B9A2AA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DLA/ PIP/ AA</w:t>
            </w:r>
          </w:p>
        </w:tc>
        <w:tc>
          <w:tcPr>
            <w:tcW w:w="1298" w:type="dxa"/>
            <w:shd w:val="clear" w:color="auto" w:fill="auto"/>
          </w:tcPr>
          <w:p w14:paraId="3DA219F7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6FC5281A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1BEAEFA7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Statutory Maternity Pay/Maternity Allowance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EF89277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ACEE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4520E29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Statutory Maternity Pay/Maternity Allowance</w:t>
            </w:r>
          </w:p>
        </w:tc>
        <w:tc>
          <w:tcPr>
            <w:tcW w:w="1298" w:type="dxa"/>
            <w:shd w:val="clear" w:color="auto" w:fill="auto"/>
          </w:tcPr>
          <w:p w14:paraId="1AF623B9" w14:textId="77777777" w:rsidR="00575361" w:rsidRPr="00C86DFC" w:rsidRDefault="00575361" w:rsidP="008E2E0E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28B22506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79A05A9D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RIABS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7C12BE7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E01ED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C5CC61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RIABS</w:t>
            </w:r>
          </w:p>
        </w:tc>
        <w:tc>
          <w:tcPr>
            <w:tcW w:w="1298" w:type="dxa"/>
            <w:shd w:val="clear" w:color="auto" w:fill="auto"/>
          </w:tcPr>
          <w:p w14:paraId="6E28A796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0E651B0E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554310A6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State Pension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E2965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F0A08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120C11B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State Pension</w:t>
            </w:r>
          </w:p>
        </w:tc>
        <w:tc>
          <w:tcPr>
            <w:tcW w:w="1298" w:type="dxa"/>
            <w:shd w:val="clear" w:color="auto" w:fill="auto"/>
          </w:tcPr>
          <w:p w14:paraId="309CE76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7958BF03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57CB9F02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Private Pension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9FEF0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207E8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E162EBE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Private Pension</w:t>
            </w:r>
          </w:p>
        </w:tc>
        <w:tc>
          <w:tcPr>
            <w:tcW w:w="1298" w:type="dxa"/>
            <w:shd w:val="clear" w:color="auto" w:fill="auto"/>
          </w:tcPr>
          <w:p w14:paraId="240BF23C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534BF320" w14:textId="77777777" w:rsidTr="00FF2CF5">
        <w:trPr>
          <w:trHeight w:val="37"/>
        </w:trPr>
        <w:tc>
          <w:tcPr>
            <w:tcW w:w="3459" w:type="dxa"/>
            <w:shd w:val="clear" w:color="auto" w:fill="auto"/>
          </w:tcPr>
          <w:p w14:paraId="5CA4C06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Occupational Pension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77672C2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448E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BDBF1C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Occupational Pension</w:t>
            </w:r>
          </w:p>
        </w:tc>
        <w:tc>
          <w:tcPr>
            <w:tcW w:w="1298" w:type="dxa"/>
            <w:shd w:val="clear" w:color="auto" w:fill="auto"/>
          </w:tcPr>
          <w:p w14:paraId="7FD61761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36D68876" w14:textId="77777777" w:rsidTr="00575361">
        <w:trPr>
          <w:trHeight w:val="185"/>
        </w:trPr>
        <w:tc>
          <w:tcPr>
            <w:tcW w:w="3459" w:type="dxa"/>
            <w:shd w:val="clear" w:color="auto" w:fill="auto"/>
          </w:tcPr>
          <w:p w14:paraId="23BAFB74" w14:textId="77777777" w:rsidR="00575361" w:rsidRPr="00C86DFC" w:rsidRDefault="00CC2297" w:rsidP="00CC22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 Injuries Disablement Benefit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4D4909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7CB71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F447A7B" w14:textId="77777777" w:rsidR="00575361" w:rsidRPr="00C86DFC" w:rsidRDefault="00575361" w:rsidP="00575361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298" w:type="dxa"/>
            <w:shd w:val="clear" w:color="auto" w:fill="auto"/>
          </w:tcPr>
          <w:p w14:paraId="211B7EA7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BC7B79" w14:paraId="3C1BED01" w14:textId="77777777" w:rsidTr="00BC7B79">
        <w:trPr>
          <w:trHeight w:val="207"/>
        </w:trPr>
        <w:tc>
          <w:tcPr>
            <w:tcW w:w="3459" w:type="dxa"/>
            <w:shd w:val="clear" w:color="auto" w:fill="auto"/>
          </w:tcPr>
          <w:p w14:paraId="5F3DEEC2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5FD64C9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06AD4" w14:textId="77777777" w:rsidR="00BC7B79" w:rsidRPr="00C86DFC" w:rsidRDefault="00BC7B79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1DF31DE" w14:textId="77777777" w:rsidR="00BC7B79" w:rsidRPr="00C86DFC" w:rsidRDefault="00BC7B79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298" w:type="dxa"/>
            <w:shd w:val="clear" w:color="auto" w:fill="auto"/>
          </w:tcPr>
          <w:p w14:paraId="0A88C5E1" w14:textId="77777777" w:rsidR="00BC7B79" w:rsidRPr="00C86DFC" w:rsidRDefault="00BC7B79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78E06426" w14:textId="77777777" w:rsidTr="00575361">
        <w:trPr>
          <w:trHeight w:val="318"/>
        </w:trPr>
        <w:tc>
          <w:tcPr>
            <w:tcW w:w="3459" w:type="dxa"/>
            <w:shd w:val="clear" w:color="auto" w:fill="auto"/>
          </w:tcPr>
          <w:p w14:paraId="166015E9" w14:textId="77777777" w:rsidR="00575361" w:rsidRPr="00575361" w:rsidRDefault="00575361" w:rsidP="00C86DFC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7536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F353740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58783" w14:textId="77777777" w:rsidR="00575361" w:rsidRPr="00C86DFC" w:rsidRDefault="00575361" w:rsidP="00C86D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E7C90C4" w14:textId="77777777" w:rsidR="00575361" w:rsidRPr="00575361" w:rsidRDefault="00575361" w:rsidP="00FF2CF5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7536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298" w:type="dxa"/>
            <w:shd w:val="clear" w:color="auto" w:fill="auto"/>
          </w:tcPr>
          <w:p w14:paraId="0BCAA9CA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</w:tbl>
    <w:p w14:paraId="536F07BB" w14:textId="77777777" w:rsidR="00EE1A6F" w:rsidRPr="00971EB5" w:rsidRDefault="00EE1A6F" w:rsidP="000F27FE">
      <w:pPr>
        <w:jc w:val="both"/>
        <w:rPr>
          <w:rFonts w:ascii="Arial" w:hAnsi="Arial" w:cs="Arial"/>
          <w:b/>
          <w:sz w:val="32"/>
          <w:szCs w:val="32"/>
        </w:rPr>
      </w:pPr>
    </w:p>
    <w:p w14:paraId="65886992" w14:textId="77777777" w:rsidR="00C10135" w:rsidRDefault="00FC2020" w:rsidP="00FC202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Outgoings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9"/>
        <w:gridCol w:w="1581"/>
      </w:tblGrid>
      <w:tr w:rsidR="00575361" w14:paraId="6817F215" w14:textId="77777777" w:rsidTr="00FF2CF5">
        <w:tc>
          <w:tcPr>
            <w:tcW w:w="9860" w:type="dxa"/>
            <w:gridSpan w:val="2"/>
            <w:shd w:val="clear" w:color="auto" w:fill="auto"/>
          </w:tcPr>
          <w:p w14:paraId="3D4701AC" w14:textId="77777777" w:rsidR="00575361" w:rsidRPr="00C86DFC" w:rsidRDefault="00575361" w:rsidP="00575361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Household </w:t>
            </w:r>
            <w:r w:rsidRPr="00C86DFC">
              <w:rPr>
                <w:rFonts w:ascii="Arial" w:hAnsi="Arial" w:cs="Arial"/>
                <w:b/>
              </w:rPr>
              <w:t>Weekly</w:t>
            </w:r>
            <w:r>
              <w:rPr>
                <w:rFonts w:ascii="Arial" w:hAnsi="Arial" w:cs="Arial"/>
                <w:b/>
              </w:rPr>
              <w:t xml:space="preserve"> or Monthly </w:t>
            </w:r>
            <w:r w:rsidRPr="00C86DFC">
              <w:rPr>
                <w:rFonts w:ascii="Arial" w:hAnsi="Arial" w:cs="Arial"/>
                <w:b/>
              </w:rPr>
              <w:t>Outgoings</w:t>
            </w:r>
          </w:p>
        </w:tc>
      </w:tr>
      <w:tr w:rsidR="00575361" w14:paraId="5D4007E1" w14:textId="77777777" w:rsidTr="00FF2CF5">
        <w:tc>
          <w:tcPr>
            <w:tcW w:w="8279" w:type="dxa"/>
            <w:shd w:val="clear" w:color="auto" w:fill="auto"/>
          </w:tcPr>
          <w:p w14:paraId="79AEFE38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Food and Housekeeping</w:t>
            </w:r>
          </w:p>
        </w:tc>
        <w:tc>
          <w:tcPr>
            <w:tcW w:w="1581" w:type="dxa"/>
            <w:shd w:val="clear" w:color="auto" w:fill="auto"/>
          </w:tcPr>
          <w:p w14:paraId="495BAE71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7940EE75" w14:textId="77777777" w:rsidTr="00FF2CF5">
        <w:tc>
          <w:tcPr>
            <w:tcW w:w="8279" w:type="dxa"/>
            <w:shd w:val="clear" w:color="auto" w:fill="auto"/>
          </w:tcPr>
          <w:p w14:paraId="7C7B32FA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Rent</w:t>
            </w:r>
          </w:p>
        </w:tc>
        <w:tc>
          <w:tcPr>
            <w:tcW w:w="1581" w:type="dxa"/>
            <w:shd w:val="clear" w:color="auto" w:fill="auto"/>
          </w:tcPr>
          <w:p w14:paraId="1D5FA4C5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17A68F40" w14:textId="77777777" w:rsidTr="00FF2CF5">
        <w:tc>
          <w:tcPr>
            <w:tcW w:w="8279" w:type="dxa"/>
            <w:shd w:val="clear" w:color="auto" w:fill="auto"/>
          </w:tcPr>
          <w:p w14:paraId="4B08F6FD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Mortgage</w:t>
            </w:r>
          </w:p>
        </w:tc>
        <w:tc>
          <w:tcPr>
            <w:tcW w:w="1581" w:type="dxa"/>
            <w:shd w:val="clear" w:color="auto" w:fill="auto"/>
          </w:tcPr>
          <w:p w14:paraId="31F824BF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5956A816" w14:textId="77777777" w:rsidTr="00FF2CF5">
        <w:tc>
          <w:tcPr>
            <w:tcW w:w="8279" w:type="dxa"/>
            <w:shd w:val="clear" w:color="auto" w:fill="auto"/>
          </w:tcPr>
          <w:p w14:paraId="6BD2583F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Rent or Mortgage Arrears</w:t>
            </w:r>
          </w:p>
          <w:p w14:paraId="7F906C75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629DC335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0C8C79AF" w14:textId="77777777" w:rsidTr="00FF2CF5">
        <w:tc>
          <w:tcPr>
            <w:tcW w:w="8279" w:type="dxa"/>
            <w:shd w:val="clear" w:color="auto" w:fill="auto"/>
          </w:tcPr>
          <w:p w14:paraId="6C7B3A0B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Council Tax</w:t>
            </w:r>
          </w:p>
          <w:p w14:paraId="4E6EA0F8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0522365E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5E110840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0424F7A2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Maintenance or Child </w:t>
            </w:r>
            <w:smartTag w:uri="urn:schemas-microsoft-com:office:smarttags" w:element="PersonName">
              <w:r w:rsidRPr="00C86DFC">
                <w:rPr>
                  <w:rFonts w:ascii="Arial" w:hAnsi="Arial" w:cs="Arial"/>
                  <w:b/>
                </w:rPr>
                <w:t>Support</w:t>
              </w:r>
            </w:smartTag>
          </w:p>
          <w:p w14:paraId="193CB927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4997C297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F30D800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4E766095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lastRenderedPageBreak/>
              <w:t>Water/Sewerage</w:t>
            </w:r>
          </w:p>
        </w:tc>
        <w:tc>
          <w:tcPr>
            <w:tcW w:w="1581" w:type="dxa"/>
            <w:shd w:val="clear" w:color="auto" w:fill="auto"/>
          </w:tcPr>
          <w:p w14:paraId="2E640C19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16ED75F2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1FDB4554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Electricity</w:t>
            </w:r>
          </w:p>
        </w:tc>
        <w:tc>
          <w:tcPr>
            <w:tcW w:w="1581" w:type="dxa"/>
            <w:shd w:val="clear" w:color="auto" w:fill="auto"/>
          </w:tcPr>
          <w:p w14:paraId="39FF6C60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67ECF7AB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2ED27AF0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Gas</w:t>
            </w:r>
          </w:p>
        </w:tc>
        <w:tc>
          <w:tcPr>
            <w:tcW w:w="1581" w:type="dxa"/>
            <w:shd w:val="clear" w:color="auto" w:fill="auto"/>
          </w:tcPr>
          <w:p w14:paraId="5BC3219A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1C2BBC67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08E65C73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Other Fuels  </w:t>
            </w:r>
          </w:p>
        </w:tc>
        <w:tc>
          <w:tcPr>
            <w:tcW w:w="1581" w:type="dxa"/>
            <w:shd w:val="clear" w:color="auto" w:fill="auto"/>
          </w:tcPr>
          <w:p w14:paraId="08756EE3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00DBA5AC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54E78F43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Life/Building/Contents Insurance</w:t>
            </w:r>
          </w:p>
          <w:p w14:paraId="526FE0FE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29176071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07D1CE1E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056F6A11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Prescriptions/Optician/Dental</w:t>
            </w:r>
          </w:p>
          <w:p w14:paraId="1E44B298" w14:textId="77777777" w:rsidR="00575361" w:rsidRPr="00C86DFC" w:rsidRDefault="00575361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4C843AD5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68B6EA1C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16DD10B2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Mobile/Landline Telephone</w:t>
            </w:r>
          </w:p>
        </w:tc>
        <w:tc>
          <w:tcPr>
            <w:tcW w:w="1581" w:type="dxa"/>
            <w:shd w:val="clear" w:color="auto" w:fill="auto"/>
          </w:tcPr>
          <w:p w14:paraId="39D62E31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FBA387E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4C402BFB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TV/Satellite</w:t>
            </w:r>
          </w:p>
        </w:tc>
        <w:tc>
          <w:tcPr>
            <w:tcW w:w="1581" w:type="dxa"/>
            <w:shd w:val="clear" w:color="auto" w:fill="auto"/>
          </w:tcPr>
          <w:p w14:paraId="54E42708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67C5AC5B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36162AC4" w14:textId="77777777" w:rsidR="00575361" w:rsidRPr="00C86DFC" w:rsidRDefault="00575361" w:rsidP="00575361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TV Licence</w:t>
            </w:r>
          </w:p>
        </w:tc>
        <w:tc>
          <w:tcPr>
            <w:tcW w:w="1581" w:type="dxa"/>
            <w:shd w:val="clear" w:color="auto" w:fill="auto"/>
          </w:tcPr>
          <w:p w14:paraId="0B7377C0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3B582B71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25721453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Child Care</w:t>
            </w:r>
          </w:p>
        </w:tc>
        <w:tc>
          <w:tcPr>
            <w:tcW w:w="1581" w:type="dxa"/>
            <w:shd w:val="clear" w:color="auto" w:fill="auto"/>
          </w:tcPr>
          <w:p w14:paraId="248271E5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575361" w14:paraId="4F2FF1B1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4087724E" w14:textId="77777777" w:rsidR="00575361" w:rsidRPr="00C86DFC" w:rsidRDefault="00575361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School Meals</w:t>
            </w:r>
          </w:p>
        </w:tc>
        <w:tc>
          <w:tcPr>
            <w:tcW w:w="1581" w:type="dxa"/>
            <w:shd w:val="clear" w:color="auto" w:fill="auto"/>
          </w:tcPr>
          <w:p w14:paraId="2738F587" w14:textId="77777777" w:rsidR="00575361" w:rsidRPr="00C86DFC" w:rsidRDefault="00575361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0305FD" w14:paraId="5B80E73A" w14:textId="77777777" w:rsidTr="00FF2CF5">
        <w:trPr>
          <w:trHeight w:val="37"/>
        </w:trPr>
        <w:tc>
          <w:tcPr>
            <w:tcW w:w="8279" w:type="dxa"/>
            <w:shd w:val="clear" w:color="auto" w:fill="auto"/>
          </w:tcPr>
          <w:p w14:paraId="7D57EF3C" w14:textId="77777777" w:rsidR="000305FD" w:rsidRPr="00C86DFC" w:rsidRDefault="000305FD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Car Costs</w:t>
            </w:r>
          </w:p>
        </w:tc>
        <w:tc>
          <w:tcPr>
            <w:tcW w:w="1581" w:type="dxa"/>
            <w:shd w:val="clear" w:color="auto" w:fill="auto"/>
          </w:tcPr>
          <w:p w14:paraId="3181CC21" w14:textId="77777777" w:rsidR="000305FD" w:rsidRPr="00C86DFC" w:rsidRDefault="000305FD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0305FD" w14:paraId="415403B2" w14:textId="77777777" w:rsidTr="00FF2CF5">
        <w:trPr>
          <w:trHeight w:val="185"/>
        </w:trPr>
        <w:tc>
          <w:tcPr>
            <w:tcW w:w="8279" w:type="dxa"/>
            <w:shd w:val="clear" w:color="auto" w:fill="auto"/>
          </w:tcPr>
          <w:p w14:paraId="7B3382B8" w14:textId="77777777" w:rsidR="000305FD" w:rsidRPr="00C86DFC" w:rsidRDefault="000305FD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Loans/Credit/Store/Catalogue payments</w:t>
            </w:r>
          </w:p>
          <w:p w14:paraId="022AC735" w14:textId="77777777" w:rsidR="000305FD" w:rsidRPr="00C86DFC" w:rsidRDefault="000305FD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3E28E132" w14:textId="77777777" w:rsidR="000305FD" w:rsidRPr="00C86DFC" w:rsidRDefault="000305FD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0305FD" w14:paraId="6DA20A36" w14:textId="77777777" w:rsidTr="00FF2CF5">
        <w:trPr>
          <w:trHeight w:val="185"/>
        </w:trPr>
        <w:tc>
          <w:tcPr>
            <w:tcW w:w="8279" w:type="dxa"/>
            <w:shd w:val="clear" w:color="auto" w:fill="auto"/>
          </w:tcPr>
          <w:p w14:paraId="4F1EADE9" w14:textId="77777777" w:rsidR="000305FD" w:rsidRPr="00C86DFC" w:rsidRDefault="000305FD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Court Judgements</w:t>
            </w:r>
          </w:p>
        </w:tc>
        <w:tc>
          <w:tcPr>
            <w:tcW w:w="1581" w:type="dxa"/>
            <w:shd w:val="clear" w:color="auto" w:fill="auto"/>
          </w:tcPr>
          <w:p w14:paraId="6702B336" w14:textId="77777777" w:rsidR="000305FD" w:rsidRPr="00C86DFC" w:rsidRDefault="000305FD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D367AC" w14:paraId="568A9DE3" w14:textId="77777777" w:rsidTr="00FF2CF5">
        <w:trPr>
          <w:trHeight w:val="185"/>
        </w:trPr>
        <w:tc>
          <w:tcPr>
            <w:tcW w:w="8279" w:type="dxa"/>
            <w:shd w:val="clear" w:color="auto" w:fill="auto"/>
          </w:tcPr>
          <w:p w14:paraId="7C6EB386" w14:textId="77777777" w:rsidR="00D367AC" w:rsidRPr="00C86DFC" w:rsidRDefault="00D367AC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581" w:type="dxa"/>
            <w:shd w:val="clear" w:color="auto" w:fill="auto"/>
          </w:tcPr>
          <w:p w14:paraId="3DEA09E6" w14:textId="77777777" w:rsidR="00D367AC" w:rsidRPr="00C86DFC" w:rsidRDefault="00D367AC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D367AC" w14:paraId="476F67D9" w14:textId="77777777" w:rsidTr="00FF2CF5">
        <w:trPr>
          <w:trHeight w:val="185"/>
        </w:trPr>
        <w:tc>
          <w:tcPr>
            <w:tcW w:w="8279" w:type="dxa"/>
            <w:shd w:val="clear" w:color="auto" w:fill="auto"/>
          </w:tcPr>
          <w:p w14:paraId="1ED7E56F" w14:textId="77777777" w:rsidR="00D367AC" w:rsidRPr="00C86DFC" w:rsidRDefault="00D367AC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581" w:type="dxa"/>
            <w:shd w:val="clear" w:color="auto" w:fill="auto"/>
          </w:tcPr>
          <w:p w14:paraId="5B89903D" w14:textId="77777777" w:rsidR="00D367AC" w:rsidRPr="00C86DFC" w:rsidRDefault="00D367AC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D367AC" w14:paraId="6C21D78D" w14:textId="77777777" w:rsidTr="00FF2CF5">
        <w:trPr>
          <w:trHeight w:val="185"/>
        </w:trPr>
        <w:tc>
          <w:tcPr>
            <w:tcW w:w="8279" w:type="dxa"/>
            <w:shd w:val="clear" w:color="auto" w:fill="auto"/>
          </w:tcPr>
          <w:p w14:paraId="17EFDB0F" w14:textId="77777777" w:rsidR="00D367AC" w:rsidRPr="00575361" w:rsidRDefault="00D367AC" w:rsidP="00FF2CF5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7536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581" w:type="dxa"/>
            <w:shd w:val="clear" w:color="auto" w:fill="auto"/>
          </w:tcPr>
          <w:p w14:paraId="67B37F27" w14:textId="77777777" w:rsidR="00D367AC" w:rsidRPr="00C86DFC" w:rsidRDefault="00D367AC" w:rsidP="00FF2CF5">
            <w:pPr>
              <w:spacing w:line="480" w:lineRule="auto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</w:tbl>
    <w:p w14:paraId="69573B00" w14:textId="77777777" w:rsidR="00BC7B79" w:rsidRDefault="00BC7B79" w:rsidP="00BC7B79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14:paraId="527F55BA" w14:textId="77777777" w:rsidR="00BC7B79" w:rsidRPr="00E20959" w:rsidRDefault="00BC7B79" w:rsidP="00032A32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E20959">
        <w:rPr>
          <w:rFonts w:ascii="Arial" w:hAnsi="Arial" w:cs="Arial"/>
          <w:b/>
          <w:sz w:val="32"/>
          <w:szCs w:val="32"/>
        </w:rPr>
        <w:lastRenderedPageBreak/>
        <w:t>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3"/>
        <w:gridCol w:w="2689"/>
      </w:tblGrid>
      <w:tr w:rsidR="00BC7B79" w:rsidRPr="00C86DFC" w14:paraId="37439DE1" w14:textId="77777777" w:rsidTr="00FF2CF5">
        <w:tc>
          <w:tcPr>
            <w:tcW w:w="9860" w:type="dxa"/>
            <w:gridSpan w:val="2"/>
            <w:shd w:val="clear" w:color="auto" w:fill="auto"/>
          </w:tcPr>
          <w:p w14:paraId="7A089B88" w14:textId="77777777" w:rsidR="00BC7B79" w:rsidRPr="00C86DFC" w:rsidRDefault="00BC7B79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Please let us know of any benefit applications you or your partner are waiting to hear about:</w:t>
            </w:r>
          </w:p>
        </w:tc>
      </w:tr>
      <w:tr w:rsidR="00BC7B79" w:rsidRPr="00C86DFC" w14:paraId="62CDA5D8" w14:textId="77777777" w:rsidTr="000571A1">
        <w:tc>
          <w:tcPr>
            <w:tcW w:w="7145" w:type="dxa"/>
            <w:shd w:val="clear" w:color="auto" w:fill="auto"/>
          </w:tcPr>
          <w:p w14:paraId="380C82C0" w14:textId="77777777" w:rsidR="00BC7B79" w:rsidRPr="00C86DFC" w:rsidRDefault="00BC7B79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Name of benefit:</w:t>
            </w:r>
          </w:p>
        </w:tc>
        <w:tc>
          <w:tcPr>
            <w:tcW w:w="2715" w:type="dxa"/>
            <w:shd w:val="clear" w:color="auto" w:fill="auto"/>
          </w:tcPr>
          <w:p w14:paraId="5300DA90" w14:textId="77777777" w:rsidR="00BC7B79" w:rsidRPr="00C86DFC" w:rsidRDefault="00BC7B79" w:rsidP="00FF2CF5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Date applied for:</w:t>
            </w:r>
          </w:p>
        </w:tc>
      </w:tr>
      <w:tr w:rsidR="00BC7B79" w:rsidRPr="00C86DFC" w14:paraId="381CA3C6" w14:textId="77777777" w:rsidTr="00D32458">
        <w:trPr>
          <w:trHeight w:val="2834"/>
        </w:trPr>
        <w:tc>
          <w:tcPr>
            <w:tcW w:w="7145" w:type="dxa"/>
            <w:shd w:val="clear" w:color="auto" w:fill="auto"/>
          </w:tcPr>
          <w:p w14:paraId="06604004" w14:textId="77777777" w:rsidR="00BC7B79" w:rsidRPr="00C86DFC" w:rsidRDefault="00BC7B79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14:paraId="35848630" w14:textId="77777777" w:rsidR="00D32458" w:rsidRPr="00C86DFC" w:rsidRDefault="00D32458" w:rsidP="00FF2CF5">
            <w:pPr>
              <w:rPr>
                <w:rFonts w:ascii="Arial" w:hAnsi="Arial" w:cs="Arial"/>
                <w:b/>
              </w:rPr>
            </w:pPr>
          </w:p>
        </w:tc>
      </w:tr>
    </w:tbl>
    <w:p w14:paraId="3DC3AF95" w14:textId="77777777" w:rsidR="00EE1A6F" w:rsidRDefault="00EE1A6F" w:rsidP="00EE1A6F">
      <w:pPr>
        <w:rPr>
          <w:rFonts w:ascii="Arial" w:hAnsi="Arial" w:cs="Arial"/>
          <w:b/>
          <w:sz w:val="32"/>
          <w:szCs w:val="32"/>
        </w:rPr>
      </w:pPr>
    </w:p>
    <w:p w14:paraId="1733BA01" w14:textId="77777777" w:rsidR="002B1536" w:rsidRPr="003341B3" w:rsidRDefault="002B1536" w:rsidP="002B153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Savings, Capital, </w:t>
      </w:r>
      <w:r w:rsidRPr="00101514">
        <w:rPr>
          <w:rFonts w:ascii="Arial" w:hAnsi="Arial" w:cs="Arial"/>
          <w:b/>
          <w:sz w:val="32"/>
          <w:szCs w:val="32"/>
        </w:rPr>
        <w:t>Investments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6"/>
        <w:gridCol w:w="2796"/>
        <w:gridCol w:w="2680"/>
      </w:tblGrid>
      <w:tr w:rsidR="002B1536" w:rsidRPr="00C86DFC" w14:paraId="32A09D96" w14:textId="77777777" w:rsidTr="00FF2CF5">
        <w:trPr>
          <w:trHeight w:val="649"/>
        </w:trPr>
        <w:tc>
          <w:tcPr>
            <w:tcW w:w="9860" w:type="dxa"/>
            <w:gridSpan w:val="3"/>
            <w:shd w:val="clear" w:color="auto" w:fill="auto"/>
          </w:tcPr>
          <w:p w14:paraId="367367CB" w14:textId="77777777" w:rsidR="002B1536" w:rsidRDefault="002B1536" w:rsidP="00FF2CF5">
            <w:pPr>
              <w:rPr>
                <w:rFonts w:ascii="Arial" w:hAnsi="Arial" w:cs="Arial"/>
                <w:b/>
              </w:rPr>
            </w:pPr>
            <w:r w:rsidRPr="003341B3">
              <w:rPr>
                <w:rFonts w:ascii="Arial" w:hAnsi="Arial" w:cs="Arial"/>
                <w:b/>
              </w:rPr>
              <w:t>Please give details of all bank, building society, Post Office accounts etc that you or your partner have and enclose a copy of your latest statement(s):</w:t>
            </w:r>
          </w:p>
          <w:p w14:paraId="0461AFC4" w14:textId="77777777" w:rsidR="002B1536" w:rsidRPr="00D463C7" w:rsidRDefault="002B1536" w:rsidP="00FF2CF5">
            <w:pPr>
              <w:rPr>
                <w:rFonts w:ascii="Arial" w:hAnsi="Arial" w:cs="Arial"/>
                <w:b/>
              </w:rPr>
            </w:pPr>
          </w:p>
        </w:tc>
      </w:tr>
      <w:tr w:rsidR="002B1536" w:rsidRPr="00C86DFC" w14:paraId="2909B7E7" w14:textId="77777777" w:rsidTr="000571A1">
        <w:trPr>
          <w:trHeight w:val="180"/>
        </w:trPr>
        <w:tc>
          <w:tcPr>
            <w:tcW w:w="4310" w:type="dxa"/>
            <w:shd w:val="clear" w:color="auto" w:fill="auto"/>
          </w:tcPr>
          <w:p w14:paraId="56CA63D9" w14:textId="77777777" w:rsidR="002B1536" w:rsidRPr="003341B3" w:rsidRDefault="002B1536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Account:</w:t>
            </w:r>
          </w:p>
        </w:tc>
        <w:tc>
          <w:tcPr>
            <w:tcW w:w="2835" w:type="dxa"/>
            <w:shd w:val="clear" w:color="auto" w:fill="auto"/>
          </w:tcPr>
          <w:p w14:paraId="2D656C4D" w14:textId="77777777" w:rsidR="002B1536" w:rsidRPr="003341B3" w:rsidRDefault="002B1536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Balance:</w:t>
            </w:r>
          </w:p>
        </w:tc>
        <w:tc>
          <w:tcPr>
            <w:tcW w:w="2715" w:type="dxa"/>
            <w:shd w:val="clear" w:color="auto" w:fill="auto"/>
          </w:tcPr>
          <w:p w14:paraId="26F8921A" w14:textId="77777777" w:rsidR="002B1536" w:rsidRPr="003341B3" w:rsidRDefault="002B1536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Partner’s Balance:</w:t>
            </w:r>
          </w:p>
        </w:tc>
      </w:tr>
      <w:tr w:rsidR="002B1536" w:rsidRPr="00C86DFC" w14:paraId="352DB4A3" w14:textId="77777777" w:rsidTr="000571A1">
        <w:trPr>
          <w:trHeight w:val="180"/>
        </w:trPr>
        <w:tc>
          <w:tcPr>
            <w:tcW w:w="4310" w:type="dxa"/>
            <w:shd w:val="clear" w:color="auto" w:fill="auto"/>
          </w:tcPr>
          <w:p w14:paraId="74E0E531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Current Account</w:t>
            </w:r>
          </w:p>
        </w:tc>
        <w:tc>
          <w:tcPr>
            <w:tcW w:w="2835" w:type="dxa"/>
            <w:shd w:val="clear" w:color="auto" w:fill="auto"/>
          </w:tcPr>
          <w:p w14:paraId="72C5858E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1EA18310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0B3FCC84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3577910E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Deposit Accounts</w:t>
            </w:r>
          </w:p>
        </w:tc>
        <w:tc>
          <w:tcPr>
            <w:tcW w:w="2835" w:type="dxa"/>
            <w:shd w:val="clear" w:color="auto" w:fill="auto"/>
          </w:tcPr>
          <w:p w14:paraId="470496A2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1613A8CF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314B2363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2995AA16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Building Society</w:t>
            </w:r>
          </w:p>
        </w:tc>
        <w:tc>
          <w:tcPr>
            <w:tcW w:w="2835" w:type="dxa"/>
            <w:shd w:val="clear" w:color="auto" w:fill="auto"/>
          </w:tcPr>
          <w:p w14:paraId="6DAAE86E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50A3A704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51716C05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2A996C20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Premium Bonds</w:t>
            </w:r>
          </w:p>
        </w:tc>
        <w:tc>
          <w:tcPr>
            <w:tcW w:w="2835" w:type="dxa"/>
            <w:shd w:val="clear" w:color="auto" w:fill="auto"/>
          </w:tcPr>
          <w:p w14:paraId="5AD5D553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5865B8DA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659823D8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0749DA14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Bonds</w:t>
            </w:r>
          </w:p>
        </w:tc>
        <w:tc>
          <w:tcPr>
            <w:tcW w:w="2835" w:type="dxa"/>
            <w:shd w:val="clear" w:color="auto" w:fill="auto"/>
          </w:tcPr>
          <w:p w14:paraId="373FF813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2C1CBD55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448A66A6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18A3F7A1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Stocks/Shares</w:t>
            </w:r>
          </w:p>
        </w:tc>
        <w:tc>
          <w:tcPr>
            <w:tcW w:w="2835" w:type="dxa"/>
            <w:shd w:val="clear" w:color="auto" w:fill="auto"/>
          </w:tcPr>
          <w:p w14:paraId="655F8D04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1DB1AEC4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50882A5A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0C90D928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PEPS/TESSAS/ISAS</w:t>
            </w:r>
          </w:p>
        </w:tc>
        <w:tc>
          <w:tcPr>
            <w:tcW w:w="2835" w:type="dxa"/>
            <w:shd w:val="clear" w:color="auto" w:fill="auto"/>
          </w:tcPr>
          <w:p w14:paraId="2BE787C2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6C4FE81A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  <w:tr w:rsidR="002B1536" w:rsidRPr="00C86DFC" w14:paraId="2146A944" w14:textId="77777777" w:rsidTr="000571A1">
        <w:trPr>
          <w:trHeight w:val="205"/>
        </w:trPr>
        <w:tc>
          <w:tcPr>
            <w:tcW w:w="4310" w:type="dxa"/>
            <w:shd w:val="clear" w:color="auto" w:fill="auto"/>
          </w:tcPr>
          <w:p w14:paraId="12CD90BF" w14:textId="77777777" w:rsidR="002B1536" w:rsidRPr="00EE1A6F" w:rsidRDefault="002B1536" w:rsidP="00FF2CF5">
            <w:pPr>
              <w:rPr>
                <w:rFonts w:ascii="Arial" w:hAnsi="Arial" w:cs="Arial"/>
              </w:rPr>
            </w:pPr>
            <w:r w:rsidRPr="00EE1A6F">
              <w:rPr>
                <w:rFonts w:ascii="Arial" w:hAnsi="Arial" w:cs="Arial"/>
              </w:rPr>
              <w:t>Other</w:t>
            </w:r>
          </w:p>
        </w:tc>
        <w:tc>
          <w:tcPr>
            <w:tcW w:w="2835" w:type="dxa"/>
            <w:shd w:val="clear" w:color="auto" w:fill="auto"/>
          </w:tcPr>
          <w:p w14:paraId="73369EE3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715" w:type="dxa"/>
            <w:shd w:val="clear" w:color="auto" w:fill="auto"/>
          </w:tcPr>
          <w:p w14:paraId="117A70D0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>£</w:t>
            </w:r>
          </w:p>
        </w:tc>
      </w:tr>
    </w:tbl>
    <w:p w14:paraId="2ED8570B" w14:textId="77777777" w:rsidR="002B1536" w:rsidRPr="003341B3" w:rsidRDefault="002B1536" w:rsidP="002B153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2"/>
      </w:tblGrid>
      <w:tr w:rsidR="002B1536" w:rsidRPr="00C86DFC" w14:paraId="05500B00" w14:textId="77777777" w:rsidTr="00FF2CF5">
        <w:tc>
          <w:tcPr>
            <w:tcW w:w="9889" w:type="dxa"/>
            <w:shd w:val="clear" w:color="auto" w:fill="auto"/>
          </w:tcPr>
          <w:p w14:paraId="3C900375" w14:textId="77777777" w:rsidR="002B1536" w:rsidRPr="008F3686" w:rsidRDefault="002B1536" w:rsidP="00FF2CF5">
            <w:pPr>
              <w:rPr>
                <w:rFonts w:ascii="Arial" w:hAnsi="Arial" w:cs="Arial"/>
                <w:b/>
              </w:rPr>
            </w:pPr>
            <w:r w:rsidRPr="008F3686">
              <w:rPr>
                <w:rFonts w:ascii="Arial" w:hAnsi="Arial" w:cs="Arial"/>
                <w:b/>
              </w:rPr>
              <w:t xml:space="preserve">Do you or your partner own any property </w:t>
            </w:r>
            <w:r w:rsidR="000571A1">
              <w:rPr>
                <w:rFonts w:ascii="Arial" w:hAnsi="Arial" w:cs="Arial"/>
                <w:b/>
              </w:rPr>
              <w:t>in the UK</w:t>
            </w:r>
            <w:r w:rsidRPr="008F3686">
              <w:rPr>
                <w:rFonts w:ascii="Arial" w:hAnsi="Arial" w:cs="Arial"/>
                <w:b/>
              </w:rPr>
              <w:t xml:space="preserve"> or abroad?</w:t>
            </w:r>
          </w:p>
          <w:p w14:paraId="7BE17DC3" w14:textId="77777777" w:rsidR="002B1536" w:rsidRDefault="002B1536" w:rsidP="00FF2CF5">
            <w:pPr>
              <w:rPr>
                <w:rFonts w:ascii="Arial" w:hAnsi="Arial" w:cs="Arial"/>
              </w:rPr>
            </w:pPr>
          </w:p>
          <w:p w14:paraId="14A28F03" w14:textId="77777777" w:rsidR="002B1536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 xml:space="preserve">Yes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C86DFC">
              <w:rPr>
                <w:rFonts w:ascii="Arial" w:hAnsi="Arial" w:cs="Arial"/>
                <w:b/>
              </w:rPr>
              <w:t xml:space="preserve">No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</w:p>
          <w:p w14:paraId="3B553298" w14:textId="77777777" w:rsidR="002B1536" w:rsidRPr="00C86DFC" w:rsidRDefault="002B1536" w:rsidP="00FF2CF5">
            <w:pPr>
              <w:rPr>
                <w:rFonts w:ascii="Arial" w:hAnsi="Arial" w:cs="Arial"/>
              </w:rPr>
            </w:pPr>
          </w:p>
          <w:p w14:paraId="4E82B627" w14:textId="77777777" w:rsidR="002B1536" w:rsidRPr="008F3686" w:rsidRDefault="00434491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3B9C6" wp14:editId="2DCA9F45">
                      <wp:simplePos x="0" y="0"/>
                      <wp:positionH relativeFrom="margin">
                        <wp:posOffset>2552700</wp:posOffset>
                      </wp:positionH>
                      <wp:positionV relativeFrom="paragraph">
                        <wp:posOffset>120015</wp:posOffset>
                      </wp:positionV>
                      <wp:extent cx="1955800" cy="635"/>
                      <wp:effectExtent l="9525" t="5715" r="6350" b="1270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3692" id="AutoShape 19" o:spid="_x0000_s1026" type="#_x0000_t32" style="position:absolute;margin-left:201pt;margin-top:9.45pt;width:15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">
                      <w10:wrap anchorx="margin"/>
                    </v:shape>
                  </w:pict>
                </mc:Fallback>
              </mc:AlternateContent>
            </w:r>
            <w:r w:rsidR="002B1536">
              <w:rPr>
                <w:rFonts w:ascii="Arial" w:hAnsi="Arial" w:cs="Arial"/>
                <w:b/>
              </w:rPr>
              <w:t>Current value of any property</w:t>
            </w:r>
            <w:r w:rsidR="002B1536" w:rsidRPr="008F3686">
              <w:rPr>
                <w:rFonts w:ascii="Arial" w:hAnsi="Arial" w:cs="Arial"/>
                <w:b/>
              </w:rPr>
              <w:t>?</w:t>
            </w:r>
            <w:r w:rsidR="002B1536">
              <w:rPr>
                <w:rFonts w:ascii="Arial" w:hAnsi="Arial" w:cs="Arial"/>
                <w:b/>
              </w:rPr>
              <w:t xml:space="preserve">     £</w:t>
            </w:r>
          </w:p>
          <w:p w14:paraId="0792D435" w14:textId="77777777" w:rsidR="002B1536" w:rsidRDefault="002B1536" w:rsidP="00FF2CF5">
            <w:pPr>
              <w:rPr>
                <w:rFonts w:ascii="Arial" w:hAnsi="Arial" w:cs="Arial"/>
              </w:rPr>
            </w:pPr>
          </w:p>
          <w:p w14:paraId="26E3A728" w14:textId="77777777" w:rsidR="002B1536" w:rsidRPr="008F3686" w:rsidRDefault="002B1536" w:rsidP="00FF2CF5">
            <w:pPr>
              <w:rPr>
                <w:rFonts w:ascii="Arial" w:hAnsi="Arial" w:cs="Arial"/>
                <w:b/>
              </w:rPr>
            </w:pPr>
            <w:r w:rsidRPr="008F3686">
              <w:rPr>
                <w:rFonts w:ascii="Arial" w:hAnsi="Arial" w:cs="Arial"/>
                <w:b/>
              </w:rPr>
              <w:t>Is the property sublet?</w:t>
            </w:r>
          </w:p>
          <w:p w14:paraId="06908253" w14:textId="77777777" w:rsidR="002B1536" w:rsidRPr="00C86DFC" w:rsidRDefault="002B1536" w:rsidP="00FF2CF5">
            <w:pPr>
              <w:rPr>
                <w:rFonts w:ascii="Arial" w:hAnsi="Arial" w:cs="Arial"/>
              </w:rPr>
            </w:pPr>
          </w:p>
          <w:p w14:paraId="70E466FE" w14:textId="77777777" w:rsidR="002B1536" w:rsidRPr="00C86DFC" w:rsidRDefault="002B1536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t xml:space="preserve">Yes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C86DFC">
              <w:rPr>
                <w:rFonts w:ascii="Arial" w:hAnsi="Arial" w:cs="Arial"/>
                <w:b/>
              </w:rPr>
              <w:t xml:space="preserve">No </w:t>
            </w:r>
            <w:r w:rsidRPr="00C86D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86DFC">
              <w:rPr>
                <w:rFonts w:ascii="Arial" w:hAnsi="Arial" w:cs="Arial"/>
              </w:rPr>
              <w:fldChar w:fldCharType="end"/>
            </w:r>
          </w:p>
        </w:tc>
      </w:tr>
    </w:tbl>
    <w:p w14:paraId="6AC2A1B1" w14:textId="77777777" w:rsidR="00D32458" w:rsidRDefault="00D32458" w:rsidP="003341B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7C1E0F6" w14:textId="77777777" w:rsidR="00831D80" w:rsidRPr="003341B3" w:rsidRDefault="002B1536" w:rsidP="003341B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What would this grant be used for</w:t>
      </w:r>
      <w:r w:rsidR="00831D80" w:rsidRPr="003341B3">
        <w:rPr>
          <w:rFonts w:ascii="Arial" w:hAnsi="Arial" w:cs="Arial"/>
          <w:b/>
          <w:sz w:val="32"/>
          <w:szCs w:val="3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2"/>
      </w:tblGrid>
      <w:tr w:rsidR="00831D80" w:rsidRPr="00C86DFC" w14:paraId="5D8130A3" w14:textId="77777777" w:rsidTr="00EE1A6F">
        <w:trPr>
          <w:trHeight w:val="2308"/>
        </w:trPr>
        <w:tc>
          <w:tcPr>
            <w:tcW w:w="9889" w:type="dxa"/>
            <w:shd w:val="clear" w:color="auto" w:fill="auto"/>
          </w:tcPr>
          <w:p w14:paraId="73E01927" w14:textId="77777777" w:rsidR="00831D80" w:rsidRPr="00C86DFC" w:rsidRDefault="00831D80" w:rsidP="00B747CB">
            <w:pPr>
              <w:rPr>
                <w:rFonts w:ascii="Arial" w:hAnsi="Arial" w:cs="Arial"/>
              </w:rPr>
            </w:pPr>
          </w:p>
          <w:p w14:paraId="7731DA8F" w14:textId="77777777" w:rsidR="00831D80" w:rsidRPr="00C86DFC" w:rsidRDefault="00831D80" w:rsidP="00B747CB">
            <w:pPr>
              <w:rPr>
                <w:rFonts w:ascii="Arial" w:hAnsi="Arial" w:cs="Arial"/>
              </w:rPr>
            </w:pPr>
          </w:p>
          <w:p w14:paraId="4E9AA7A5" w14:textId="77777777" w:rsidR="00831D80" w:rsidRPr="00C86DFC" w:rsidRDefault="00831D80" w:rsidP="00B747CB">
            <w:pPr>
              <w:rPr>
                <w:rFonts w:ascii="Arial" w:hAnsi="Arial" w:cs="Arial"/>
              </w:rPr>
            </w:pPr>
          </w:p>
          <w:p w14:paraId="1E1E3CFC" w14:textId="77777777" w:rsidR="002B1536" w:rsidRDefault="002B1536" w:rsidP="00B747CB">
            <w:pPr>
              <w:rPr>
                <w:rFonts w:ascii="Arial" w:hAnsi="Arial" w:cs="Arial"/>
              </w:rPr>
            </w:pPr>
          </w:p>
          <w:p w14:paraId="09165370" w14:textId="77777777" w:rsidR="002B1536" w:rsidRPr="00C86DFC" w:rsidRDefault="002B1536" w:rsidP="00B747CB">
            <w:pPr>
              <w:rPr>
                <w:rFonts w:ascii="Arial" w:hAnsi="Arial" w:cs="Arial"/>
              </w:rPr>
            </w:pPr>
          </w:p>
          <w:p w14:paraId="388B9288" w14:textId="77777777" w:rsidR="00831D80" w:rsidRPr="00C86DFC" w:rsidRDefault="00831D80" w:rsidP="00B747CB">
            <w:pPr>
              <w:rPr>
                <w:rFonts w:ascii="Arial" w:hAnsi="Arial" w:cs="Arial"/>
              </w:rPr>
            </w:pPr>
          </w:p>
        </w:tc>
      </w:tr>
    </w:tbl>
    <w:p w14:paraId="4033D720" w14:textId="77777777" w:rsidR="00426F7C" w:rsidRDefault="00426F7C" w:rsidP="002B153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FD0AE69" w14:textId="77777777" w:rsidR="002B1536" w:rsidRPr="003341B3" w:rsidRDefault="00D32458" w:rsidP="002B153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05B96" w14:paraId="4C2690EC" w14:textId="77777777" w:rsidTr="00805B96">
        <w:tc>
          <w:tcPr>
            <w:tcW w:w="9736" w:type="dxa"/>
          </w:tcPr>
          <w:p w14:paraId="23BFA612" w14:textId="77777777" w:rsidR="00805B96" w:rsidRDefault="00D32458" w:rsidP="00D1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supplier</w:t>
            </w:r>
            <w:r w:rsidR="00805B96">
              <w:rPr>
                <w:rFonts w:ascii="Arial" w:hAnsi="Arial" w:cs="Arial"/>
                <w:b/>
              </w:rPr>
              <w:t>:</w:t>
            </w:r>
          </w:p>
          <w:p w14:paraId="0A52D5A9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  <w:p w14:paraId="26DB750F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</w:tc>
      </w:tr>
      <w:tr w:rsidR="00805B96" w14:paraId="75A2E1FC" w14:textId="77777777" w:rsidTr="00805B96">
        <w:tc>
          <w:tcPr>
            <w:tcW w:w="9736" w:type="dxa"/>
          </w:tcPr>
          <w:p w14:paraId="7E928AB8" w14:textId="77777777" w:rsidR="00805B96" w:rsidRDefault="00D32458" w:rsidP="00D1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Supplier costs</w:t>
            </w:r>
            <w:r w:rsidR="00805B96">
              <w:rPr>
                <w:rFonts w:ascii="Arial" w:hAnsi="Arial" w:cs="Arial"/>
                <w:b/>
              </w:rPr>
              <w:t>:</w:t>
            </w:r>
          </w:p>
          <w:p w14:paraId="56E09EA4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  <w:p w14:paraId="0232E5B4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</w:tc>
      </w:tr>
      <w:tr w:rsidR="00805B96" w14:paraId="574F04AB" w14:textId="77777777" w:rsidTr="00805B96">
        <w:tc>
          <w:tcPr>
            <w:tcW w:w="9736" w:type="dxa"/>
          </w:tcPr>
          <w:p w14:paraId="04C47837" w14:textId="77777777" w:rsidR="00805B96" w:rsidRDefault="00D32458" w:rsidP="00D1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cost</w:t>
            </w:r>
            <w:r w:rsidR="00805B96">
              <w:rPr>
                <w:rFonts w:ascii="Arial" w:hAnsi="Arial" w:cs="Arial"/>
                <w:b/>
              </w:rPr>
              <w:t>:</w:t>
            </w:r>
          </w:p>
          <w:p w14:paraId="00447D2C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  <w:p w14:paraId="5E82B462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</w:tc>
      </w:tr>
      <w:tr w:rsidR="00805B96" w14:paraId="040E3138" w14:textId="77777777" w:rsidTr="00805B96">
        <w:tc>
          <w:tcPr>
            <w:tcW w:w="9736" w:type="dxa"/>
          </w:tcPr>
          <w:p w14:paraId="0D730005" w14:textId="77777777" w:rsidR="00805B96" w:rsidRDefault="00D32458" w:rsidP="00D1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provision of grant change your circumstances for the better?</w:t>
            </w:r>
            <w:r w:rsidR="00805B96">
              <w:rPr>
                <w:rFonts w:ascii="Arial" w:hAnsi="Arial" w:cs="Arial"/>
                <w:b/>
              </w:rPr>
              <w:t>:</w:t>
            </w:r>
          </w:p>
          <w:p w14:paraId="0FD488E0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6793B0AC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  <w:p w14:paraId="27ED9246" w14:textId="77777777" w:rsidR="00805B96" w:rsidRDefault="00805B96" w:rsidP="00D177EE">
            <w:pPr>
              <w:rPr>
                <w:rFonts w:ascii="Arial" w:hAnsi="Arial" w:cs="Arial"/>
                <w:b/>
              </w:rPr>
            </w:pPr>
          </w:p>
          <w:p w14:paraId="60114E76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12FBE634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64BB0A7E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768E670D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50145169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3684145E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</w:tc>
      </w:tr>
      <w:tr w:rsidR="00D32458" w14:paraId="4B549D75" w14:textId="77777777" w:rsidTr="00E15A6A">
        <w:trPr>
          <w:trHeight w:val="3046"/>
        </w:trPr>
        <w:tc>
          <w:tcPr>
            <w:tcW w:w="9736" w:type="dxa"/>
          </w:tcPr>
          <w:p w14:paraId="2F82E75E" w14:textId="77777777" w:rsidR="00D32458" w:rsidRPr="00805B96" w:rsidRDefault="00D32458" w:rsidP="00D177EE">
            <w:pPr>
              <w:rPr>
                <w:rFonts w:ascii="Arial" w:hAnsi="Arial" w:cs="Arial"/>
              </w:rPr>
            </w:pPr>
          </w:p>
          <w:p w14:paraId="4BF2D990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3E91500A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67B86A98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28DE36B1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6FE4E63C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3B618601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  <w:p w14:paraId="275EB818" w14:textId="77777777" w:rsidR="00D32458" w:rsidRDefault="00D32458" w:rsidP="00D177EE">
            <w:pPr>
              <w:rPr>
                <w:rFonts w:ascii="Arial" w:hAnsi="Arial" w:cs="Arial"/>
              </w:rPr>
            </w:pPr>
          </w:p>
          <w:p w14:paraId="77C9417D" w14:textId="77777777" w:rsidR="00D32458" w:rsidRDefault="00D32458" w:rsidP="00D177EE">
            <w:pPr>
              <w:rPr>
                <w:rFonts w:ascii="Arial" w:hAnsi="Arial" w:cs="Arial"/>
              </w:rPr>
            </w:pPr>
          </w:p>
          <w:p w14:paraId="7EE25144" w14:textId="77777777" w:rsidR="00D32458" w:rsidRDefault="00D32458" w:rsidP="00D177EE">
            <w:pPr>
              <w:rPr>
                <w:rFonts w:ascii="Arial" w:hAnsi="Arial" w:cs="Arial"/>
                <w:b/>
              </w:rPr>
            </w:pPr>
          </w:p>
        </w:tc>
      </w:tr>
    </w:tbl>
    <w:p w14:paraId="08295FCF" w14:textId="77777777" w:rsidR="00D177EE" w:rsidRDefault="00D177EE" w:rsidP="00D177EE">
      <w:pPr>
        <w:rPr>
          <w:rFonts w:ascii="Arial" w:hAnsi="Arial" w:cs="Arial"/>
          <w:b/>
        </w:rPr>
      </w:pPr>
    </w:p>
    <w:p w14:paraId="364D348F" w14:textId="77777777" w:rsidR="00805B96" w:rsidRDefault="00805B96" w:rsidP="00D177EE">
      <w:pPr>
        <w:rPr>
          <w:rFonts w:ascii="Arial" w:hAnsi="Arial" w:cs="Arial"/>
          <w:b/>
        </w:rPr>
      </w:pPr>
    </w:p>
    <w:p w14:paraId="4AE619CE" w14:textId="77777777" w:rsidR="00D32458" w:rsidRDefault="00D32458" w:rsidP="00D177EE">
      <w:pPr>
        <w:rPr>
          <w:rFonts w:ascii="Arial" w:hAnsi="Arial" w:cs="Arial"/>
          <w:b/>
        </w:rPr>
      </w:pPr>
    </w:p>
    <w:p w14:paraId="7878D517" w14:textId="77777777" w:rsidR="00D32458" w:rsidRDefault="00D32458" w:rsidP="00D177EE">
      <w:pPr>
        <w:rPr>
          <w:rFonts w:ascii="Arial" w:hAnsi="Arial" w:cs="Arial"/>
          <w:b/>
        </w:rPr>
      </w:pPr>
    </w:p>
    <w:p w14:paraId="4E93CAB7" w14:textId="77777777" w:rsidR="004F5021" w:rsidRDefault="002F21AA" w:rsidP="00D3245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The </w:t>
      </w:r>
      <w:r w:rsidR="00107DD0">
        <w:rPr>
          <w:rFonts w:ascii="Arial" w:hAnsi="Arial" w:cs="Arial"/>
          <w:b/>
        </w:rPr>
        <w:t>Racehorse Trainers Benevolent Fund</w:t>
      </w:r>
      <w:r w:rsidR="00805B96">
        <w:rPr>
          <w:rFonts w:ascii="Arial" w:hAnsi="Arial" w:cs="Arial"/>
          <w:b/>
        </w:rPr>
        <w:t xml:space="preserve"> </w:t>
      </w:r>
      <w:r w:rsidR="00D177EE" w:rsidRPr="005806AB">
        <w:rPr>
          <w:rFonts w:ascii="Arial" w:hAnsi="Arial" w:cs="Arial"/>
          <w:b/>
        </w:rPr>
        <w:t xml:space="preserve">will </w:t>
      </w:r>
      <w:r w:rsidR="00D32458">
        <w:rPr>
          <w:rFonts w:ascii="Arial" w:hAnsi="Arial" w:cs="Arial"/>
          <w:b/>
        </w:rPr>
        <w:t>acknowledge receipt of your</w:t>
      </w:r>
      <w:r w:rsidR="00D177EE" w:rsidRPr="005806AB">
        <w:rPr>
          <w:rFonts w:ascii="Arial" w:hAnsi="Arial" w:cs="Arial"/>
          <w:b/>
        </w:rPr>
        <w:t xml:space="preserve"> application </w:t>
      </w:r>
      <w:r w:rsidR="00D32458">
        <w:rPr>
          <w:rFonts w:ascii="Arial" w:hAnsi="Arial" w:cs="Arial"/>
          <w:b/>
        </w:rPr>
        <w:t xml:space="preserve">and be in regular contact with you. The trustees will make a decision </w:t>
      </w:r>
      <w:r w:rsidR="00D177EE" w:rsidRPr="005806AB">
        <w:rPr>
          <w:rFonts w:ascii="Arial" w:hAnsi="Arial" w:cs="Arial"/>
          <w:b/>
        </w:rPr>
        <w:t>as quickly as possible.</w:t>
      </w:r>
      <w:r w:rsidR="00D32458">
        <w:rPr>
          <w:rFonts w:ascii="Arial" w:hAnsi="Arial" w:cs="Arial"/>
          <w:b/>
        </w:rPr>
        <w:t xml:space="preserve"> Please speak to the NTF office if you have any questions.</w:t>
      </w:r>
    </w:p>
    <w:p w14:paraId="16D4B5F6" w14:textId="77777777" w:rsidR="006C07EF" w:rsidRDefault="006C07EF" w:rsidP="00D177E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5021" w14:paraId="668DDC98" w14:textId="77777777" w:rsidTr="004F5021">
        <w:tc>
          <w:tcPr>
            <w:tcW w:w="9736" w:type="dxa"/>
          </w:tcPr>
          <w:p w14:paraId="79554BEC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space below provide any other information that may assist us in processing your application:</w:t>
            </w:r>
          </w:p>
          <w:p w14:paraId="584E875B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57AB9A2E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6D46B4AB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4C8DFBC8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7E0104A4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081BF161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3307DBFF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4F8FA399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5483F5E1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657C95A6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  <w:p w14:paraId="7785E422" w14:textId="77777777" w:rsidR="004F5021" w:rsidRDefault="004F5021" w:rsidP="00D177EE">
            <w:pPr>
              <w:rPr>
                <w:rFonts w:ascii="Arial" w:hAnsi="Arial" w:cs="Arial"/>
                <w:b/>
              </w:rPr>
            </w:pPr>
          </w:p>
        </w:tc>
      </w:tr>
    </w:tbl>
    <w:p w14:paraId="6B5490F4" w14:textId="77777777" w:rsidR="004F5021" w:rsidRPr="005806AB" w:rsidRDefault="004F5021" w:rsidP="00D177EE">
      <w:pPr>
        <w:rPr>
          <w:rFonts w:ascii="Arial" w:hAnsi="Arial" w:cs="Arial"/>
          <w:b/>
        </w:rPr>
      </w:pPr>
    </w:p>
    <w:p w14:paraId="2649C366" w14:textId="77777777" w:rsidR="004F5021" w:rsidRDefault="004F5021" w:rsidP="003341B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References</w:t>
      </w:r>
    </w:p>
    <w:p w14:paraId="76D9E31D" w14:textId="77777777" w:rsidR="004F5021" w:rsidRDefault="00D32458" w:rsidP="004F5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one or</w:t>
      </w:r>
      <w:r w:rsidR="004F5021" w:rsidRPr="004F5021">
        <w:rPr>
          <w:rFonts w:ascii="Arial" w:hAnsi="Arial" w:cs="Arial"/>
          <w:b/>
        </w:rPr>
        <w:t xml:space="preserve"> two</w:t>
      </w:r>
      <w:r w:rsidR="004F5021">
        <w:rPr>
          <w:rFonts w:ascii="Arial" w:hAnsi="Arial" w:cs="Arial"/>
          <w:b/>
          <w:sz w:val="32"/>
          <w:szCs w:val="32"/>
        </w:rPr>
        <w:t xml:space="preserve"> </w:t>
      </w:r>
      <w:r w:rsidR="004F5021">
        <w:rPr>
          <w:rFonts w:ascii="Arial" w:hAnsi="Arial" w:cs="Arial"/>
          <w:b/>
        </w:rPr>
        <w:t>referees who will be contacted about your application.  One must be from within the horseracing industry.</w:t>
      </w:r>
      <w:r w:rsidR="004F5021" w:rsidRPr="004F5021">
        <w:rPr>
          <w:rFonts w:ascii="Arial" w:hAnsi="Arial" w:cs="Arial"/>
          <w:b/>
          <w:sz w:val="32"/>
          <w:szCs w:val="32"/>
        </w:rPr>
        <w:t xml:space="preserve"> </w:t>
      </w:r>
    </w:p>
    <w:p w14:paraId="1FEABF2E" w14:textId="77777777" w:rsidR="002263F6" w:rsidRDefault="002263F6" w:rsidP="004F502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263F6" w14:paraId="6B9E90E0" w14:textId="77777777" w:rsidTr="002263F6">
        <w:tc>
          <w:tcPr>
            <w:tcW w:w="4868" w:type="dxa"/>
          </w:tcPr>
          <w:p w14:paraId="0BB51411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Referee:</w:t>
            </w:r>
          </w:p>
          <w:p w14:paraId="3CCF872C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00818944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047BA6DC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</w:tcPr>
          <w:p w14:paraId="16BCFF65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Referee:</w:t>
            </w:r>
          </w:p>
        </w:tc>
      </w:tr>
      <w:tr w:rsidR="002263F6" w14:paraId="410C1995" w14:textId="77777777" w:rsidTr="002263F6">
        <w:tc>
          <w:tcPr>
            <w:tcW w:w="4868" w:type="dxa"/>
          </w:tcPr>
          <w:p w14:paraId="3D28D160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61F5206C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13E9B331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078C1E1E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256C2B09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41BBAC58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57CF8F06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50AEB7F7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</w:tcPr>
          <w:p w14:paraId="59D44FF4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2263F6" w14:paraId="32A8B119" w14:textId="77777777" w:rsidTr="002263F6">
        <w:tc>
          <w:tcPr>
            <w:tcW w:w="4868" w:type="dxa"/>
          </w:tcPr>
          <w:p w14:paraId="083E5016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No:</w:t>
            </w:r>
          </w:p>
          <w:p w14:paraId="5992FF22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77529C75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37491DEE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</w:tcPr>
          <w:p w14:paraId="0B0DFCD2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No:</w:t>
            </w:r>
          </w:p>
        </w:tc>
      </w:tr>
      <w:tr w:rsidR="002263F6" w14:paraId="12396CA5" w14:textId="77777777" w:rsidTr="002263F6">
        <w:tc>
          <w:tcPr>
            <w:tcW w:w="4868" w:type="dxa"/>
          </w:tcPr>
          <w:p w14:paraId="0C9ED763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44B9B97F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240E1062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4A9751DF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</w:tcPr>
          <w:p w14:paraId="2A2CC2C9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2263F6" w14:paraId="3553B2E9" w14:textId="77777777" w:rsidTr="002263F6">
        <w:tc>
          <w:tcPr>
            <w:tcW w:w="4868" w:type="dxa"/>
          </w:tcPr>
          <w:p w14:paraId="40099E54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  <w:p w14:paraId="4C0BD2AF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7C9E5910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  <w:p w14:paraId="61CBC4AE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</w:tcPr>
          <w:p w14:paraId="61452971" w14:textId="77777777" w:rsidR="002263F6" w:rsidRDefault="002263F6" w:rsidP="004F5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</w:tc>
      </w:tr>
    </w:tbl>
    <w:p w14:paraId="67036CD5" w14:textId="77777777" w:rsidR="00831D80" w:rsidRPr="004F5021" w:rsidRDefault="00D177EE" w:rsidP="004F5021">
      <w:pPr>
        <w:rPr>
          <w:rFonts w:ascii="Arial" w:hAnsi="Arial" w:cs="Arial"/>
          <w:b/>
          <w:sz w:val="32"/>
          <w:szCs w:val="32"/>
        </w:rPr>
      </w:pPr>
      <w:r w:rsidRPr="004F5021">
        <w:rPr>
          <w:rFonts w:ascii="Arial" w:hAnsi="Arial" w:cs="Arial"/>
          <w:b/>
          <w:sz w:val="32"/>
          <w:szCs w:val="32"/>
        </w:rPr>
        <w:br w:type="page"/>
      </w:r>
      <w:r w:rsidR="00781FBC" w:rsidRPr="005806AB">
        <w:rPr>
          <w:rFonts w:ascii="Arial" w:hAnsi="Arial" w:cs="Arial"/>
          <w:b/>
          <w:sz w:val="32"/>
          <w:szCs w:val="32"/>
        </w:rPr>
        <w:lastRenderedPageBreak/>
        <w:t>Declaration</w:t>
      </w:r>
      <w:r w:rsidR="00831D80" w:rsidRPr="005806AB">
        <w:rPr>
          <w:rFonts w:ascii="Arial" w:hAnsi="Arial" w:cs="Arial"/>
          <w:b/>
          <w:sz w:val="32"/>
          <w:szCs w:val="32"/>
        </w:rPr>
        <w:t xml:space="preserve">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49"/>
        <w:gridCol w:w="4893"/>
      </w:tblGrid>
      <w:tr w:rsidR="00831D80" w:rsidRPr="00C86DFC" w14:paraId="0F6C49D5" w14:textId="77777777" w:rsidTr="0084486A">
        <w:tc>
          <w:tcPr>
            <w:tcW w:w="9866" w:type="dxa"/>
            <w:gridSpan w:val="2"/>
            <w:shd w:val="clear" w:color="auto" w:fill="auto"/>
          </w:tcPr>
          <w:p w14:paraId="09731F91" w14:textId="77777777" w:rsidR="00831D80" w:rsidRPr="00C86DFC" w:rsidRDefault="005806AB" w:rsidP="005806AB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Please read this section carefully, by ticking and/or signing below you are confirming the statement to be true:</w:t>
            </w:r>
          </w:p>
          <w:p w14:paraId="208EBEA4" w14:textId="77777777" w:rsidR="005806AB" w:rsidRPr="00C86DFC" w:rsidRDefault="005806AB" w:rsidP="005806AB">
            <w:pPr>
              <w:rPr>
                <w:rFonts w:ascii="Arial" w:hAnsi="Arial" w:cs="Arial"/>
                <w:b/>
              </w:rPr>
            </w:pPr>
          </w:p>
          <w:p w14:paraId="1F345F90" w14:textId="77777777" w:rsidR="005806AB" w:rsidRPr="00C86DFC" w:rsidRDefault="00434491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4CF8B3" wp14:editId="10EDD4AE">
                      <wp:simplePos x="0" y="0"/>
                      <wp:positionH relativeFrom="margin">
                        <wp:posOffset>306705</wp:posOffset>
                      </wp:positionH>
                      <wp:positionV relativeFrom="paragraph">
                        <wp:posOffset>156845</wp:posOffset>
                      </wp:positionV>
                      <wp:extent cx="4203700" cy="0"/>
                      <wp:effectExtent l="11430" t="13970" r="13970" b="508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E285" id="AutoShape 13" o:spid="_x0000_s1026" type="#_x0000_t32" style="position:absolute;margin-left:24.15pt;margin-top:12.35pt;width:33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831D80" w:rsidRPr="00C86DFC">
              <w:rPr>
                <w:rFonts w:ascii="Arial" w:hAnsi="Arial" w:cs="Arial"/>
                <w:b/>
              </w:rPr>
              <w:t xml:space="preserve">I </w:t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831D80" w:rsidRPr="00C86DFC">
              <w:rPr>
                <w:rFonts w:ascii="Arial" w:hAnsi="Arial" w:cs="Arial"/>
              </w:rPr>
              <w:t>(name)</w:t>
            </w:r>
          </w:p>
          <w:p w14:paraId="3742E3D1" w14:textId="77777777" w:rsidR="008B363F" w:rsidRDefault="008B363F" w:rsidP="005806AB">
            <w:pPr>
              <w:rPr>
                <w:rFonts w:ascii="Arial" w:hAnsi="Arial" w:cs="Arial"/>
                <w:b/>
              </w:rPr>
            </w:pPr>
          </w:p>
          <w:p w14:paraId="1C2A8DDD" w14:textId="77777777" w:rsidR="005806AB" w:rsidRPr="00C86DFC" w:rsidRDefault="00434491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04CF09" wp14:editId="46874C1C">
                      <wp:simplePos x="0" y="0"/>
                      <wp:positionH relativeFrom="margin">
                        <wp:posOffset>308610</wp:posOffset>
                      </wp:positionH>
                      <wp:positionV relativeFrom="paragraph">
                        <wp:posOffset>150495</wp:posOffset>
                      </wp:positionV>
                      <wp:extent cx="4203700" cy="0"/>
                      <wp:effectExtent l="13335" t="7620" r="12065" b="1143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DC61" id="AutoShape 14" o:spid="_x0000_s1026" type="#_x0000_t32" style="position:absolute;margin-left:24.3pt;margin-top:11.85pt;width:33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5806AB" w:rsidRPr="00C86DFC">
              <w:rPr>
                <w:rFonts w:ascii="Arial" w:hAnsi="Arial" w:cs="Arial"/>
                <w:b/>
              </w:rPr>
              <w:t>a</w:t>
            </w:r>
            <w:r w:rsidR="00831D80" w:rsidRPr="00C86DFC">
              <w:rPr>
                <w:rFonts w:ascii="Arial" w:hAnsi="Arial" w:cs="Arial"/>
                <w:b/>
              </w:rPr>
              <w:t>nd</w:t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5806AB" w:rsidRPr="00C86DFC">
              <w:rPr>
                <w:rFonts w:ascii="Arial" w:hAnsi="Arial" w:cs="Arial"/>
                <w:b/>
              </w:rPr>
              <w:tab/>
            </w:r>
            <w:r w:rsidR="00903661">
              <w:rPr>
                <w:rFonts w:ascii="Arial" w:hAnsi="Arial" w:cs="Arial"/>
                <w:b/>
              </w:rPr>
              <w:t xml:space="preserve">             </w:t>
            </w:r>
            <w:r w:rsidR="005806AB" w:rsidRPr="00C86DFC">
              <w:rPr>
                <w:rFonts w:ascii="Arial" w:hAnsi="Arial" w:cs="Arial"/>
              </w:rPr>
              <w:t xml:space="preserve">(name of </w:t>
            </w:r>
            <w:r w:rsidR="00903661">
              <w:rPr>
                <w:rFonts w:ascii="Arial" w:hAnsi="Arial" w:cs="Arial"/>
              </w:rPr>
              <w:t>spouse/</w:t>
            </w:r>
            <w:r w:rsidR="005806AB" w:rsidRPr="00C86DFC">
              <w:rPr>
                <w:rFonts w:ascii="Arial" w:hAnsi="Arial" w:cs="Arial"/>
              </w:rPr>
              <w:t>partner)</w:t>
            </w:r>
          </w:p>
          <w:p w14:paraId="27910EF5" w14:textId="77777777" w:rsidR="008B363F" w:rsidRDefault="008B363F" w:rsidP="005806AB">
            <w:pPr>
              <w:rPr>
                <w:rFonts w:ascii="Arial" w:hAnsi="Arial" w:cs="Arial"/>
                <w:b/>
              </w:rPr>
            </w:pPr>
          </w:p>
          <w:p w14:paraId="02F7A546" w14:textId="77777777" w:rsidR="00831D80" w:rsidRPr="00C86DFC" w:rsidRDefault="00831D80" w:rsidP="005806AB">
            <w:pPr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have read and understood the following and confirm that:</w:t>
            </w:r>
          </w:p>
          <w:p w14:paraId="718C20DB" w14:textId="77777777" w:rsidR="003341B3" w:rsidRDefault="003341B3" w:rsidP="005806AB">
            <w:pPr>
              <w:rPr>
                <w:rFonts w:ascii="Arial" w:hAnsi="Arial" w:cs="Arial"/>
                <w:b/>
              </w:rPr>
            </w:pPr>
          </w:p>
          <w:p w14:paraId="27D554C5" w14:textId="77777777" w:rsidR="008B363F" w:rsidRDefault="008B363F" w:rsidP="005806AB">
            <w:pPr>
              <w:rPr>
                <w:rFonts w:ascii="Arial" w:hAnsi="Arial" w:cs="Arial"/>
                <w:b/>
              </w:rPr>
            </w:pPr>
          </w:p>
          <w:p w14:paraId="3E21C0A4" w14:textId="77777777" w:rsidR="00781FBC" w:rsidRPr="00C86DFC" w:rsidRDefault="00831D80" w:rsidP="00032A32">
            <w:pPr>
              <w:numPr>
                <w:ilvl w:val="0"/>
                <w:numId w:val="3"/>
              </w:numPr>
              <w:ind w:left="364" w:hanging="142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All information provided </w:t>
            </w:r>
            <w:r w:rsidR="00781FBC" w:rsidRPr="00C86DFC">
              <w:rPr>
                <w:rFonts w:ascii="Arial" w:hAnsi="Arial" w:cs="Arial"/>
                <w:b/>
              </w:rPr>
              <w:t>is true and correct</w:t>
            </w:r>
            <w:r w:rsidR="003341B3">
              <w:rPr>
                <w:rFonts w:ascii="Arial" w:hAnsi="Arial" w:cs="Arial"/>
                <w:b/>
              </w:rPr>
              <w:t>.</w:t>
            </w:r>
          </w:p>
          <w:p w14:paraId="2FE81A76" w14:textId="77777777" w:rsidR="00781FBC" w:rsidRPr="00C86DFC" w:rsidRDefault="00781FBC" w:rsidP="00032A32">
            <w:pPr>
              <w:numPr>
                <w:ilvl w:val="0"/>
                <w:numId w:val="3"/>
              </w:numPr>
              <w:ind w:left="364" w:hanging="142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>A full disclosure of all income, capital, savings and investments has been made</w:t>
            </w:r>
            <w:r w:rsidR="003341B3">
              <w:rPr>
                <w:rFonts w:ascii="Arial" w:hAnsi="Arial" w:cs="Arial"/>
                <w:b/>
              </w:rPr>
              <w:t>.</w:t>
            </w:r>
          </w:p>
          <w:p w14:paraId="764BF442" w14:textId="77777777" w:rsidR="003341B3" w:rsidRDefault="00781FBC" w:rsidP="00032A32">
            <w:pPr>
              <w:numPr>
                <w:ilvl w:val="0"/>
                <w:numId w:val="3"/>
              </w:numPr>
              <w:ind w:left="364" w:hanging="142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t xml:space="preserve">I/we will inform </w:t>
            </w:r>
            <w:r w:rsidR="00107DD0">
              <w:rPr>
                <w:rFonts w:ascii="Arial" w:hAnsi="Arial" w:cs="Arial"/>
                <w:b/>
              </w:rPr>
              <w:t>Racehorse Trainers Benevolent Fund</w:t>
            </w:r>
            <w:r w:rsidRPr="00C86DFC">
              <w:rPr>
                <w:rFonts w:ascii="Arial" w:hAnsi="Arial" w:cs="Arial"/>
                <w:b/>
              </w:rPr>
              <w:t xml:space="preserve"> of any changes in my/our circumstances during the application process</w:t>
            </w:r>
            <w:r w:rsidR="003341B3">
              <w:rPr>
                <w:rFonts w:ascii="Arial" w:hAnsi="Arial" w:cs="Arial"/>
                <w:b/>
              </w:rPr>
              <w:t>.</w:t>
            </w:r>
          </w:p>
          <w:p w14:paraId="5AE68E8C" w14:textId="77777777" w:rsidR="003341B3" w:rsidRDefault="003341B3" w:rsidP="003341B3">
            <w:pPr>
              <w:ind w:left="142"/>
              <w:rPr>
                <w:rFonts w:ascii="Arial" w:hAnsi="Arial" w:cs="Arial"/>
                <w:b/>
              </w:rPr>
            </w:pPr>
          </w:p>
          <w:p w14:paraId="59F77364" w14:textId="77777777" w:rsidR="003341B3" w:rsidRDefault="00781FBC" w:rsidP="00032A32">
            <w:pPr>
              <w:numPr>
                <w:ilvl w:val="0"/>
                <w:numId w:val="3"/>
              </w:numPr>
              <w:ind w:left="350" w:hanging="142"/>
              <w:rPr>
                <w:rFonts w:ascii="Arial" w:hAnsi="Arial" w:cs="Arial"/>
                <w:b/>
              </w:rPr>
            </w:pPr>
            <w:r w:rsidRPr="003341B3">
              <w:rPr>
                <w:rFonts w:ascii="Arial" w:hAnsi="Arial" w:cs="Arial"/>
                <w:b/>
              </w:rPr>
              <w:t>I/we understand that any false or misleading information can result in the withdrawal or repayment of any grant that may have been awarded</w:t>
            </w:r>
            <w:r w:rsidR="003341B3">
              <w:rPr>
                <w:rFonts w:ascii="Arial" w:hAnsi="Arial" w:cs="Arial"/>
                <w:b/>
              </w:rPr>
              <w:t>.</w:t>
            </w:r>
          </w:p>
          <w:p w14:paraId="051297B4" w14:textId="77777777" w:rsidR="003341B3" w:rsidRDefault="003341B3" w:rsidP="003341B3">
            <w:pPr>
              <w:pStyle w:val="ListParagraph"/>
              <w:rPr>
                <w:rFonts w:ascii="Arial" w:hAnsi="Arial" w:cs="Arial"/>
                <w:b/>
              </w:rPr>
            </w:pPr>
          </w:p>
          <w:p w14:paraId="355275BC" w14:textId="77777777" w:rsidR="00781FBC" w:rsidRPr="003341B3" w:rsidRDefault="00781FBC" w:rsidP="00032A32">
            <w:pPr>
              <w:numPr>
                <w:ilvl w:val="0"/>
                <w:numId w:val="3"/>
              </w:numPr>
              <w:ind w:left="350" w:hanging="142"/>
              <w:rPr>
                <w:rFonts w:ascii="Arial" w:hAnsi="Arial" w:cs="Arial"/>
                <w:b/>
              </w:rPr>
            </w:pPr>
            <w:r w:rsidRPr="003341B3">
              <w:rPr>
                <w:rFonts w:ascii="Arial" w:hAnsi="Arial" w:cs="Arial"/>
                <w:b/>
              </w:rPr>
              <w:t xml:space="preserve">I/we consent to the collection, processing and dissemination of this information by </w:t>
            </w:r>
            <w:r w:rsidR="00107DD0">
              <w:rPr>
                <w:rFonts w:ascii="Arial" w:hAnsi="Arial" w:cs="Arial"/>
                <w:b/>
              </w:rPr>
              <w:t>Racehorse Trainers Benevolent Fund</w:t>
            </w:r>
            <w:r w:rsidRPr="003341B3">
              <w:rPr>
                <w:rFonts w:ascii="Arial" w:hAnsi="Arial" w:cs="Arial"/>
                <w:b/>
              </w:rPr>
              <w:t xml:space="preserve"> in line with the Data Protection Act 1998 and to its storage in both paper and digital format</w:t>
            </w:r>
            <w:r w:rsidR="003341B3">
              <w:rPr>
                <w:rFonts w:ascii="Arial" w:hAnsi="Arial" w:cs="Arial"/>
                <w:b/>
              </w:rPr>
              <w:t>.</w:t>
            </w:r>
          </w:p>
          <w:p w14:paraId="377B809E" w14:textId="77777777" w:rsidR="00781FBC" w:rsidRPr="00C86DFC" w:rsidRDefault="00781FBC" w:rsidP="005806AB">
            <w:pPr>
              <w:rPr>
                <w:rFonts w:ascii="Arial" w:hAnsi="Arial" w:cs="Arial"/>
                <w:b/>
              </w:rPr>
            </w:pPr>
          </w:p>
          <w:p w14:paraId="180206A4" w14:textId="77777777" w:rsidR="003341B3" w:rsidRDefault="00781FBC" w:rsidP="003341B3">
            <w:pPr>
              <w:ind w:left="350" w:hanging="350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 w:rsidRPr="00C86DFC">
              <w:rPr>
                <w:rFonts w:ascii="Arial" w:hAnsi="Arial" w:cs="Arial"/>
                <w:b/>
              </w:rPr>
              <w:t xml:space="preserve"> I am the applicant and confirm that I have read, understood and agree to the above</w:t>
            </w:r>
            <w:r w:rsidR="006F6C35" w:rsidRPr="00C86DFC">
              <w:rPr>
                <w:rFonts w:ascii="Arial" w:hAnsi="Arial" w:cs="Arial"/>
                <w:b/>
              </w:rPr>
              <w:t>.</w:t>
            </w:r>
          </w:p>
          <w:p w14:paraId="20C581DE" w14:textId="77777777" w:rsidR="003341B3" w:rsidRDefault="003341B3" w:rsidP="003341B3">
            <w:pPr>
              <w:ind w:left="350" w:hanging="350"/>
              <w:rPr>
                <w:rFonts w:ascii="Arial" w:hAnsi="Arial" w:cs="Arial"/>
                <w:b/>
              </w:rPr>
            </w:pPr>
          </w:p>
          <w:p w14:paraId="5413F5A4" w14:textId="77777777" w:rsidR="003341B3" w:rsidRDefault="00781FBC" w:rsidP="003341B3">
            <w:pPr>
              <w:ind w:left="350" w:hanging="350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 w:rsidRPr="00C86DFC">
              <w:rPr>
                <w:rFonts w:ascii="Arial" w:hAnsi="Arial" w:cs="Arial"/>
                <w:b/>
              </w:rPr>
              <w:t xml:space="preserve"> I am the spouse/partner of the applicant and confirm that I have read, understood and agree to the above</w:t>
            </w:r>
            <w:r w:rsidR="006F6C35" w:rsidRPr="00C86DFC">
              <w:rPr>
                <w:rFonts w:ascii="Arial" w:hAnsi="Arial" w:cs="Arial"/>
                <w:b/>
              </w:rPr>
              <w:t>.</w:t>
            </w:r>
          </w:p>
          <w:p w14:paraId="1CC3862C" w14:textId="77777777" w:rsidR="003341B3" w:rsidRDefault="003341B3" w:rsidP="003341B3">
            <w:pPr>
              <w:ind w:left="350" w:hanging="350"/>
              <w:rPr>
                <w:rFonts w:ascii="Arial" w:hAnsi="Arial" w:cs="Arial"/>
                <w:b/>
              </w:rPr>
            </w:pPr>
          </w:p>
          <w:p w14:paraId="13FF078D" w14:textId="77777777" w:rsidR="00781FBC" w:rsidRPr="00C86DFC" w:rsidRDefault="00781FBC" w:rsidP="003341B3">
            <w:pPr>
              <w:ind w:left="350" w:hanging="350"/>
              <w:rPr>
                <w:rFonts w:ascii="Arial" w:hAnsi="Arial" w:cs="Arial"/>
                <w:b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  <w:r w:rsidR="006F6C35" w:rsidRPr="00C86DFC">
              <w:rPr>
                <w:rFonts w:ascii="Arial" w:hAnsi="Arial" w:cs="Arial"/>
                <w:b/>
              </w:rPr>
              <w:t xml:space="preserve"> I am a professional third party authorised to act on behalf of the applicant(s) and confirm that I have read, understood an</w:t>
            </w:r>
            <w:r w:rsidR="0096388F">
              <w:rPr>
                <w:rFonts w:ascii="Arial" w:hAnsi="Arial" w:cs="Arial"/>
                <w:b/>
              </w:rPr>
              <w:t>d</w:t>
            </w:r>
            <w:r w:rsidR="006F6C35" w:rsidRPr="00C86DFC">
              <w:rPr>
                <w:rFonts w:ascii="Arial" w:hAnsi="Arial" w:cs="Arial"/>
                <w:b/>
              </w:rPr>
              <w:t xml:space="preserve"> agree to the above on behalf of my clients. I enclose written authority signed by my client(s)</w:t>
            </w:r>
          </w:p>
          <w:p w14:paraId="39D15D3A" w14:textId="77777777" w:rsidR="00434491" w:rsidRDefault="00434491" w:rsidP="005806AB">
            <w:pPr>
              <w:rPr>
                <w:rFonts w:ascii="Arial" w:hAnsi="Arial" w:cs="Arial"/>
                <w:b/>
              </w:rPr>
            </w:pPr>
          </w:p>
          <w:p w14:paraId="2FF24BF8" w14:textId="77777777" w:rsidR="00434491" w:rsidRPr="00C86DFC" w:rsidRDefault="00434491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Signature___________________________        Date _________________________</w:t>
            </w:r>
          </w:p>
          <w:p w14:paraId="7D593106" w14:textId="77777777" w:rsidR="008B363F" w:rsidRDefault="008B363F" w:rsidP="005806AB">
            <w:pPr>
              <w:rPr>
                <w:rFonts w:ascii="Arial" w:hAnsi="Arial" w:cs="Arial"/>
                <w:b/>
              </w:rPr>
            </w:pPr>
          </w:p>
          <w:p w14:paraId="61BA9B67" w14:textId="77777777" w:rsidR="00434491" w:rsidRDefault="00434491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F9EB8" wp14:editId="6DF8DCCC">
                      <wp:simplePos x="0" y="0"/>
                      <wp:positionH relativeFrom="margin">
                        <wp:posOffset>3710305</wp:posOffset>
                      </wp:positionH>
                      <wp:positionV relativeFrom="paragraph">
                        <wp:posOffset>138430</wp:posOffset>
                      </wp:positionV>
                      <wp:extent cx="2123440" cy="0"/>
                      <wp:effectExtent l="5080" t="5080" r="5080" b="1397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8C5A" id="AutoShape 16" o:spid="_x0000_s1026" type="#_x0000_t32" style="position:absolute;margin-left:292.15pt;margin-top:10.9pt;width:16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3B63C9" wp14:editId="24700298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138430</wp:posOffset>
                      </wp:positionV>
                      <wp:extent cx="2123440" cy="0"/>
                      <wp:effectExtent l="11430" t="5080" r="8255" b="1397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9CEF" id="AutoShape 15" o:spid="_x0000_s1026" type="#_x0000_t32" style="position:absolute;margin-left:36.15pt;margin-top:10.9pt;width:16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6F6C35" w:rsidRPr="00C86DFC">
              <w:rPr>
                <w:rFonts w:ascii="Arial" w:hAnsi="Arial" w:cs="Arial"/>
                <w:b/>
              </w:rPr>
              <w:t>Name</w:t>
            </w:r>
            <w:r w:rsidR="008B363F">
              <w:rPr>
                <w:rFonts w:ascii="Arial" w:hAnsi="Arial" w:cs="Arial"/>
                <w:b/>
              </w:rPr>
              <w:tab/>
            </w:r>
            <w:r w:rsidR="008B363F">
              <w:rPr>
                <w:rFonts w:ascii="Arial" w:hAnsi="Arial" w:cs="Arial"/>
                <w:b/>
              </w:rPr>
              <w:tab/>
            </w:r>
            <w:r w:rsidR="008B363F">
              <w:rPr>
                <w:rFonts w:ascii="Arial" w:hAnsi="Arial" w:cs="Arial"/>
                <w:b/>
              </w:rPr>
              <w:tab/>
            </w:r>
            <w:r w:rsidR="008B363F">
              <w:rPr>
                <w:rFonts w:ascii="Arial" w:hAnsi="Arial" w:cs="Arial"/>
                <w:b/>
              </w:rPr>
              <w:tab/>
            </w:r>
            <w:r w:rsidR="008B363F">
              <w:rPr>
                <w:rFonts w:ascii="Arial" w:hAnsi="Arial" w:cs="Arial"/>
                <w:b/>
              </w:rPr>
              <w:tab/>
            </w:r>
            <w:r w:rsidR="008B363F">
              <w:rPr>
                <w:rFonts w:ascii="Arial" w:hAnsi="Arial" w:cs="Arial"/>
                <w:b/>
              </w:rPr>
              <w:tab/>
            </w:r>
            <w:r w:rsidR="008771EF" w:rsidRPr="00C86DFC">
              <w:rPr>
                <w:rFonts w:ascii="Arial" w:hAnsi="Arial" w:cs="Arial"/>
                <w:b/>
              </w:rPr>
              <w:t>Organisation</w:t>
            </w:r>
          </w:p>
          <w:p w14:paraId="4EE8B1BB" w14:textId="77777777" w:rsidR="00434491" w:rsidRDefault="00434491" w:rsidP="005806AB">
            <w:pPr>
              <w:rPr>
                <w:rFonts w:ascii="Arial" w:hAnsi="Arial" w:cs="Arial"/>
                <w:b/>
              </w:rPr>
            </w:pPr>
          </w:p>
          <w:p w14:paraId="4FF741AD" w14:textId="77777777" w:rsidR="008771EF" w:rsidRDefault="00434491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03C56" wp14:editId="07B79526">
                      <wp:simplePos x="0" y="0"/>
                      <wp:positionH relativeFrom="margin">
                        <wp:posOffset>1060450</wp:posOffset>
                      </wp:positionH>
                      <wp:positionV relativeFrom="paragraph">
                        <wp:posOffset>132080</wp:posOffset>
                      </wp:positionV>
                      <wp:extent cx="4773295" cy="0"/>
                      <wp:effectExtent l="12700" t="8255" r="5080" b="1079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3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6B50" id="AutoShape 17" o:spid="_x0000_s1026" type="#_x0000_t32" style="position:absolute;margin-left:83.5pt;margin-top:10.4pt;width:375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 w:rsidR="006F6C35" w:rsidRPr="00C86DFC">
              <w:rPr>
                <w:rFonts w:ascii="Arial" w:hAnsi="Arial" w:cs="Arial"/>
                <w:b/>
              </w:rPr>
              <w:t>Email address</w:t>
            </w:r>
          </w:p>
          <w:p w14:paraId="5B9F7585" w14:textId="77777777" w:rsidR="008B363F" w:rsidRPr="008B363F" w:rsidRDefault="008B363F" w:rsidP="005806AB">
            <w:pPr>
              <w:rPr>
                <w:rFonts w:ascii="Arial" w:hAnsi="Arial" w:cs="Arial"/>
                <w:b/>
              </w:rPr>
            </w:pPr>
          </w:p>
        </w:tc>
      </w:tr>
      <w:tr w:rsidR="00903661" w:rsidRPr="00C86DFC" w14:paraId="212E3E4C" w14:textId="77777777" w:rsidTr="0084486A">
        <w:tc>
          <w:tcPr>
            <w:tcW w:w="9866" w:type="dxa"/>
            <w:gridSpan w:val="2"/>
            <w:shd w:val="clear" w:color="auto" w:fill="auto"/>
          </w:tcPr>
          <w:p w14:paraId="4859340A" w14:textId="77777777" w:rsidR="00E470FE" w:rsidRPr="00C86DFC" w:rsidRDefault="00E470FE" w:rsidP="005806AB">
            <w:pPr>
              <w:rPr>
                <w:rFonts w:ascii="Arial" w:hAnsi="Arial" w:cs="Arial"/>
                <w:b/>
              </w:rPr>
            </w:pPr>
          </w:p>
        </w:tc>
      </w:tr>
      <w:tr w:rsidR="00E470FE" w:rsidRPr="00C86DFC" w14:paraId="0615EFB1" w14:textId="77777777" w:rsidTr="00B12D3A">
        <w:tc>
          <w:tcPr>
            <w:tcW w:w="4933" w:type="dxa"/>
            <w:shd w:val="clear" w:color="auto" w:fill="auto"/>
          </w:tcPr>
          <w:p w14:paraId="0618BB36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Send this application form to the NTF at </w:t>
            </w:r>
          </w:p>
          <w:p w14:paraId="7DD2B2AC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High Street</w:t>
            </w:r>
          </w:p>
          <w:p w14:paraId="171D6932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Lambourn</w:t>
            </w:r>
          </w:p>
          <w:p w14:paraId="5E596E9E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Hungerford</w:t>
            </w:r>
          </w:p>
          <w:p w14:paraId="27F579DE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Berkshire</w:t>
            </w:r>
          </w:p>
          <w:p w14:paraId="0F5104A8" w14:textId="77777777" w:rsidR="00E470FE" w:rsidRPr="00C86DFC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RG17 8XL</w:t>
            </w:r>
          </w:p>
        </w:tc>
        <w:tc>
          <w:tcPr>
            <w:tcW w:w="4933" w:type="dxa"/>
            <w:shd w:val="clear" w:color="auto" w:fill="auto"/>
          </w:tcPr>
          <w:p w14:paraId="322C4DB1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     01488 71719</w:t>
            </w:r>
          </w:p>
          <w:p w14:paraId="68AD3CAA" w14:textId="77777777" w:rsidR="00E470FE" w:rsidRDefault="00E470FE" w:rsidP="0058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hyperlink r:id="rId8" w:history="1">
              <w:r w:rsidR="00D44538" w:rsidRPr="00467251">
                <w:rPr>
                  <w:rStyle w:val="Hyperlink"/>
                  <w:rFonts w:ascii="Arial" w:hAnsi="Arial" w:cs="Arial"/>
                  <w:b/>
                </w:rPr>
                <w:t>rtbf@racehorsetrainers.org</w:t>
              </w:r>
            </w:hyperlink>
          </w:p>
          <w:p w14:paraId="58FD3CE5" w14:textId="77777777" w:rsidR="00E470FE" w:rsidRPr="00C86DFC" w:rsidRDefault="00E470FE" w:rsidP="005806AB">
            <w:pPr>
              <w:rPr>
                <w:rFonts w:ascii="Arial" w:hAnsi="Arial" w:cs="Arial"/>
                <w:b/>
              </w:rPr>
            </w:pPr>
          </w:p>
        </w:tc>
      </w:tr>
    </w:tbl>
    <w:p w14:paraId="12990C41" w14:textId="77777777" w:rsidR="00BF3A12" w:rsidRDefault="00BF3A12" w:rsidP="00903661">
      <w:pPr>
        <w:rPr>
          <w:rFonts w:ascii="Arial" w:hAnsi="Arial" w:cs="Arial"/>
          <w:sz w:val="20"/>
          <w:szCs w:val="20"/>
        </w:rPr>
      </w:pPr>
    </w:p>
    <w:p w14:paraId="1477E0E0" w14:textId="77777777" w:rsidR="00BF3A12" w:rsidRDefault="00BF3A12" w:rsidP="008B363F">
      <w:pPr>
        <w:jc w:val="center"/>
        <w:rPr>
          <w:rFonts w:ascii="Arial" w:hAnsi="Arial" w:cs="Arial"/>
          <w:sz w:val="20"/>
          <w:szCs w:val="20"/>
        </w:rPr>
      </w:pPr>
    </w:p>
    <w:p w14:paraId="55FA9AE2" w14:textId="77777777" w:rsidR="00D177EE" w:rsidRPr="003341B3" w:rsidRDefault="00D177EE" w:rsidP="00D177EE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 xml:space="preserve">Office Only / Checklist of Documents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7"/>
        <w:gridCol w:w="2817"/>
        <w:gridCol w:w="2828"/>
      </w:tblGrid>
      <w:tr w:rsidR="00D177EE" w:rsidRPr="00C86DFC" w14:paraId="5081E845" w14:textId="77777777" w:rsidTr="00FF2CF5">
        <w:trPr>
          <w:trHeight w:val="22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4C212" w14:textId="77777777" w:rsidR="00D177EE" w:rsidRDefault="00D177EE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</w:p>
          <w:p w14:paraId="5965EA94" w14:textId="77777777" w:rsidR="00D177EE" w:rsidRPr="00D463C7" w:rsidRDefault="00D177EE" w:rsidP="00FF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5E518E4" w14:textId="77777777" w:rsidR="00D177EE" w:rsidRPr="00D463C7" w:rsidRDefault="00D177EE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Enclosed/Verified</w:t>
            </w:r>
          </w:p>
        </w:tc>
        <w:tc>
          <w:tcPr>
            <w:tcW w:w="2857" w:type="dxa"/>
            <w:shd w:val="clear" w:color="auto" w:fill="auto"/>
          </w:tcPr>
          <w:p w14:paraId="30F8B699" w14:textId="77777777" w:rsidR="00D177EE" w:rsidRPr="00D463C7" w:rsidRDefault="00D177EE" w:rsidP="00FF2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Returned/Date Posted</w:t>
            </w:r>
          </w:p>
        </w:tc>
      </w:tr>
      <w:tr w:rsidR="00D177EE" w:rsidRPr="00C86DFC" w14:paraId="1D0F07E5" w14:textId="77777777" w:rsidTr="00FF2CF5">
        <w:trPr>
          <w:trHeight w:val="18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86CFE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 xml:space="preserve">Proof of </w:t>
            </w:r>
            <w:r w:rsidR="00C67256">
              <w:rPr>
                <w:rFonts w:ascii="Arial" w:hAnsi="Arial" w:cs="Arial"/>
              </w:rPr>
              <w:t>licence and membership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83A2285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094AFE6B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1DA549AB" w14:textId="77777777" w:rsidTr="00FF2CF5">
        <w:trPr>
          <w:trHeight w:val="2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E986F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Proof of benefits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91AB5AA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30B7FE58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0141C397" w14:textId="77777777" w:rsidTr="00FF2CF5">
        <w:trPr>
          <w:trHeight w:val="2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7D479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Pay slips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C6F1E5D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7DECD203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22D3CD58" w14:textId="77777777" w:rsidTr="00FF2CF5">
        <w:trPr>
          <w:trHeight w:val="2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92D21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Proof of outstanding bills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C452A73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447A4C74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22D6295F" w14:textId="77777777" w:rsidTr="00FF2CF5">
        <w:trPr>
          <w:trHeight w:val="2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795C39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Bank statements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4D3B379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78990EB5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1BCAE8EF" w14:textId="77777777" w:rsidTr="00FF2CF5">
        <w:trPr>
          <w:trHeight w:val="2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DDF7B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Other (give details)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2732D7B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17A47937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  <w:tr w:rsidR="00D177EE" w:rsidRPr="00C86DFC" w14:paraId="441378A5" w14:textId="77777777" w:rsidTr="00FF2CF5">
        <w:trPr>
          <w:trHeight w:val="3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56DAE9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2B1536">
              <w:rPr>
                <w:rFonts w:ascii="Arial" w:hAnsi="Arial" w:cs="Arial"/>
              </w:rPr>
              <w:t>Other financial statements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918FE6C" w14:textId="77777777" w:rsidR="00D177EE" w:rsidRPr="002B1536" w:rsidRDefault="00D177EE" w:rsidP="00FF2CF5">
            <w:pPr>
              <w:rPr>
                <w:rFonts w:ascii="Arial" w:hAnsi="Arial" w:cs="Arial"/>
              </w:rPr>
            </w:pPr>
            <w:r w:rsidRPr="00C86DFC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F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6D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</w:tcPr>
          <w:p w14:paraId="7EE57702" w14:textId="77777777" w:rsidR="00D177EE" w:rsidRPr="002B1536" w:rsidRDefault="00D177EE" w:rsidP="00FF2CF5">
            <w:pPr>
              <w:rPr>
                <w:rFonts w:ascii="Arial" w:hAnsi="Arial" w:cs="Arial"/>
              </w:rPr>
            </w:pPr>
          </w:p>
        </w:tc>
      </w:tr>
    </w:tbl>
    <w:p w14:paraId="3A082197" w14:textId="77777777" w:rsidR="00D177EE" w:rsidRPr="003341B3" w:rsidRDefault="00D177EE" w:rsidP="00D177EE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4FD7AEA" w14:textId="77777777" w:rsidR="008B363F" w:rsidRPr="008B363F" w:rsidRDefault="008B363F" w:rsidP="00BF3A12">
      <w:pPr>
        <w:rPr>
          <w:rFonts w:ascii="Arial" w:hAnsi="Arial" w:cs="Arial"/>
          <w:sz w:val="20"/>
          <w:szCs w:val="20"/>
        </w:rPr>
      </w:pPr>
    </w:p>
    <w:sectPr w:rsidR="008B363F" w:rsidRPr="008B363F" w:rsidSect="008E35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8DCD" w14:textId="77777777" w:rsidR="00DB6154" w:rsidRDefault="00DB6154">
      <w:r>
        <w:separator/>
      </w:r>
    </w:p>
  </w:endnote>
  <w:endnote w:type="continuationSeparator" w:id="0">
    <w:p w14:paraId="6B658FFD" w14:textId="77777777" w:rsidR="00DB6154" w:rsidRDefault="00DB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B8E" w14:textId="77777777" w:rsidR="00606D96" w:rsidRDefault="00606D96" w:rsidP="002E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70B2F" w14:textId="77777777" w:rsidR="00606D96" w:rsidRDefault="00606D96" w:rsidP="002E55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F71D" w14:textId="77777777" w:rsidR="00606D96" w:rsidRPr="00BF3A12" w:rsidRDefault="00606D96" w:rsidP="002E555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BF3A12">
      <w:rPr>
        <w:rStyle w:val="PageNumber"/>
        <w:rFonts w:ascii="Arial" w:hAnsi="Arial" w:cs="Arial"/>
        <w:sz w:val="16"/>
        <w:szCs w:val="16"/>
      </w:rPr>
      <w:fldChar w:fldCharType="begin"/>
    </w:r>
    <w:r w:rsidRPr="00BF3A1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F3A12">
      <w:rPr>
        <w:rStyle w:val="PageNumber"/>
        <w:rFonts w:ascii="Arial" w:hAnsi="Arial" w:cs="Arial"/>
        <w:sz w:val="16"/>
        <w:szCs w:val="16"/>
      </w:rPr>
      <w:fldChar w:fldCharType="separate"/>
    </w:r>
    <w:r w:rsidR="00D44538">
      <w:rPr>
        <w:rStyle w:val="PageNumber"/>
        <w:rFonts w:ascii="Arial" w:hAnsi="Arial" w:cs="Arial"/>
        <w:noProof/>
        <w:sz w:val="16"/>
        <w:szCs w:val="16"/>
      </w:rPr>
      <w:t>8</w:t>
    </w:r>
    <w:r w:rsidRPr="00BF3A12">
      <w:rPr>
        <w:rStyle w:val="PageNumber"/>
        <w:rFonts w:ascii="Arial" w:hAnsi="Arial" w:cs="Arial"/>
        <w:sz w:val="16"/>
        <w:szCs w:val="16"/>
      </w:rPr>
      <w:fldChar w:fldCharType="end"/>
    </w:r>
  </w:p>
  <w:p w14:paraId="7AAEC788" w14:textId="77777777" w:rsidR="0075467B" w:rsidRDefault="0075467B" w:rsidP="0075467B">
    <w:pPr>
      <w:pStyle w:val="Footer"/>
      <w:jc w:val="center"/>
    </w:pPr>
    <w:r>
      <w:t xml:space="preserve">Registered address: c/o National Trainers Federation, 9 High Street, Lambourn, </w:t>
    </w:r>
  </w:p>
  <w:p w14:paraId="1E29AEDC" w14:textId="77777777" w:rsidR="0075467B" w:rsidRDefault="0075467B" w:rsidP="0075467B">
    <w:pPr>
      <w:pStyle w:val="Footer"/>
      <w:jc w:val="center"/>
    </w:pPr>
    <w:r>
      <w:t xml:space="preserve">Hungerford, Berkshire RG17 8XL </w:t>
    </w:r>
    <w:r w:rsidRPr="0075467B">
      <w:t>Tel: 01488 71719</w:t>
    </w:r>
  </w:p>
  <w:p w14:paraId="4025EA8A" w14:textId="77777777" w:rsidR="0075467B" w:rsidRDefault="0075467B" w:rsidP="0075467B">
    <w:pPr>
      <w:pStyle w:val="Footer"/>
      <w:jc w:val="center"/>
    </w:pPr>
    <w:r>
      <w:t>info@racehorsetrainers.org</w:t>
    </w:r>
  </w:p>
  <w:p w14:paraId="09A387F4" w14:textId="5EE6327A" w:rsidR="00606D96" w:rsidRPr="002F7BF9" w:rsidRDefault="00657AE0" w:rsidP="00657AE0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14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6B06" w14:textId="77777777" w:rsidR="0075467B" w:rsidRDefault="0075467B" w:rsidP="0075467B">
    <w:pPr>
      <w:pStyle w:val="Footer"/>
      <w:jc w:val="center"/>
    </w:pPr>
    <w:r>
      <w:t xml:space="preserve">Registered address: c/o National Trainers Federation, 9 High Street, Lambourn, </w:t>
    </w:r>
  </w:p>
  <w:p w14:paraId="408A7E0D" w14:textId="77777777" w:rsidR="0075467B" w:rsidRDefault="0075467B" w:rsidP="0075467B">
    <w:pPr>
      <w:pStyle w:val="Footer"/>
      <w:jc w:val="center"/>
    </w:pPr>
    <w:r>
      <w:t>Hungerford, Berkshire RG17 8XL Tel: 01488 71719</w:t>
    </w:r>
  </w:p>
  <w:p w14:paraId="1C128D65" w14:textId="77777777" w:rsidR="0075467B" w:rsidRDefault="00000000" w:rsidP="0075467B">
    <w:pPr>
      <w:pStyle w:val="Footer"/>
      <w:jc w:val="center"/>
    </w:pPr>
    <w:hyperlink r:id="rId1" w:history="1">
      <w:r w:rsidR="00903661" w:rsidRPr="00D4421A">
        <w:rPr>
          <w:rStyle w:val="Hyperlink"/>
        </w:rPr>
        <w:t>info@racehorsetrainers.org</w:t>
      </w:r>
    </w:hyperlink>
  </w:p>
  <w:p w14:paraId="0EC718E9" w14:textId="77777777" w:rsidR="00606D96" w:rsidRPr="002F7BF9" w:rsidRDefault="00606D9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8C27" w14:textId="77777777" w:rsidR="00DB6154" w:rsidRDefault="00DB6154">
      <w:r>
        <w:separator/>
      </w:r>
    </w:p>
  </w:footnote>
  <w:footnote w:type="continuationSeparator" w:id="0">
    <w:p w14:paraId="3C18B561" w14:textId="77777777" w:rsidR="00DB6154" w:rsidRDefault="00DB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7081" w14:textId="77777777" w:rsidR="00606D96" w:rsidRDefault="00606D96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8B54" w14:textId="77777777" w:rsidR="00606D96" w:rsidRPr="009A6676" w:rsidRDefault="00606D96" w:rsidP="009A667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405F7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BF4"/>
    <w:multiLevelType w:val="hybridMultilevel"/>
    <w:tmpl w:val="9702C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2AD7"/>
    <w:multiLevelType w:val="hybridMultilevel"/>
    <w:tmpl w:val="89EE1314"/>
    <w:lvl w:ilvl="0" w:tplc="4784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235"/>
    <w:multiLevelType w:val="hybridMultilevel"/>
    <w:tmpl w:val="02A25956"/>
    <w:lvl w:ilvl="0" w:tplc="08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69B638B4"/>
    <w:multiLevelType w:val="hybridMultilevel"/>
    <w:tmpl w:val="7B70E7E2"/>
    <w:lvl w:ilvl="0" w:tplc="4784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242">
    <w:abstractNumId w:val="2"/>
  </w:num>
  <w:num w:numId="2" w16cid:durableId="592668295">
    <w:abstractNumId w:val="0"/>
  </w:num>
  <w:num w:numId="3" w16cid:durableId="1112942168">
    <w:abstractNumId w:val="3"/>
  </w:num>
  <w:num w:numId="4" w16cid:durableId="168119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45"/>
    <w:rsid w:val="00002AB5"/>
    <w:rsid w:val="00003A0D"/>
    <w:rsid w:val="00007BDF"/>
    <w:rsid w:val="00015CAD"/>
    <w:rsid w:val="00016C08"/>
    <w:rsid w:val="000305FD"/>
    <w:rsid w:val="00032A32"/>
    <w:rsid w:val="00045EB4"/>
    <w:rsid w:val="00047B94"/>
    <w:rsid w:val="0005645A"/>
    <w:rsid w:val="000571A1"/>
    <w:rsid w:val="00063912"/>
    <w:rsid w:val="00077B33"/>
    <w:rsid w:val="00080EEC"/>
    <w:rsid w:val="00081BAF"/>
    <w:rsid w:val="000C6D55"/>
    <w:rsid w:val="000D5450"/>
    <w:rsid w:val="000F2671"/>
    <w:rsid w:val="000F27FE"/>
    <w:rsid w:val="00101514"/>
    <w:rsid w:val="00107DD0"/>
    <w:rsid w:val="0012132C"/>
    <w:rsid w:val="00160278"/>
    <w:rsid w:val="001B67AA"/>
    <w:rsid w:val="001C4A22"/>
    <w:rsid w:val="001C60FF"/>
    <w:rsid w:val="002263F6"/>
    <w:rsid w:val="0023625B"/>
    <w:rsid w:val="00237D4F"/>
    <w:rsid w:val="0028569F"/>
    <w:rsid w:val="00292A4B"/>
    <w:rsid w:val="00293234"/>
    <w:rsid w:val="002B1536"/>
    <w:rsid w:val="002C1DFB"/>
    <w:rsid w:val="002E4B63"/>
    <w:rsid w:val="002E5556"/>
    <w:rsid w:val="002F21AA"/>
    <w:rsid w:val="002F670F"/>
    <w:rsid w:val="002F7BF9"/>
    <w:rsid w:val="00321BB4"/>
    <w:rsid w:val="003341B3"/>
    <w:rsid w:val="003410F9"/>
    <w:rsid w:val="003574E5"/>
    <w:rsid w:val="00370FC1"/>
    <w:rsid w:val="00373522"/>
    <w:rsid w:val="003852C3"/>
    <w:rsid w:val="00393302"/>
    <w:rsid w:val="00393DC4"/>
    <w:rsid w:val="003A3040"/>
    <w:rsid w:val="003A55AE"/>
    <w:rsid w:val="003B3488"/>
    <w:rsid w:val="004017CF"/>
    <w:rsid w:val="00402D07"/>
    <w:rsid w:val="00403708"/>
    <w:rsid w:val="00405F7B"/>
    <w:rsid w:val="00412AE9"/>
    <w:rsid w:val="00426F7C"/>
    <w:rsid w:val="00434491"/>
    <w:rsid w:val="004407E1"/>
    <w:rsid w:val="00474530"/>
    <w:rsid w:val="004A6F32"/>
    <w:rsid w:val="004C235E"/>
    <w:rsid w:val="004F5021"/>
    <w:rsid w:val="004F6A93"/>
    <w:rsid w:val="00551BF8"/>
    <w:rsid w:val="005577DD"/>
    <w:rsid w:val="005657AC"/>
    <w:rsid w:val="00575361"/>
    <w:rsid w:val="005806AB"/>
    <w:rsid w:val="00581DAB"/>
    <w:rsid w:val="005928B7"/>
    <w:rsid w:val="00593E41"/>
    <w:rsid w:val="005C7E05"/>
    <w:rsid w:val="005F6507"/>
    <w:rsid w:val="005F6C6D"/>
    <w:rsid w:val="006066CB"/>
    <w:rsid w:val="00606710"/>
    <w:rsid w:val="00606D96"/>
    <w:rsid w:val="00612FFF"/>
    <w:rsid w:val="0063093D"/>
    <w:rsid w:val="00630B4A"/>
    <w:rsid w:val="006317F0"/>
    <w:rsid w:val="00633F97"/>
    <w:rsid w:val="0064170D"/>
    <w:rsid w:val="006454B9"/>
    <w:rsid w:val="0065651D"/>
    <w:rsid w:val="00657AE0"/>
    <w:rsid w:val="00667942"/>
    <w:rsid w:val="0067311A"/>
    <w:rsid w:val="006855F4"/>
    <w:rsid w:val="006A58BF"/>
    <w:rsid w:val="006B621A"/>
    <w:rsid w:val="006C07EF"/>
    <w:rsid w:val="006C626D"/>
    <w:rsid w:val="006D7A27"/>
    <w:rsid w:val="006F6C35"/>
    <w:rsid w:val="00706B97"/>
    <w:rsid w:val="0075467B"/>
    <w:rsid w:val="007714D8"/>
    <w:rsid w:val="007777DE"/>
    <w:rsid w:val="00781FBC"/>
    <w:rsid w:val="007C6F84"/>
    <w:rsid w:val="007E6A7D"/>
    <w:rsid w:val="007F15B4"/>
    <w:rsid w:val="007F7B84"/>
    <w:rsid w:val="00801BFC"/>
    <w:rsid w:val="00805B96"/>
    <w:rsid w:val="00825555"/>
    <w:rsid w:val="008277BA"/>
    <w:rsid w:val="00831D80"/>
    <w:rsid w:val="00832DFE"/>
    <w:rsid w:val="00834D2A"/>
    <w:rsid w:val="008413EA"/>
    <w:rsid w:val="0084486A"/>
    <w:rsid w:val="008771EF"/>
    <w:rsid w:val="008B2E01"/>
    <w:rsid w:val="008B363F"/>
    <w:rsid w:val="008B7A8E"/>
    <w:rsid w:val="008C612E"/>
    <w:rsid w:val="008C6EFB"/>
    <w:rsid w:val="008E0759"/>
    <w:rsid w:val="008E2E0E"/>
    <w:rsid w:val="008E3501"/>
    <w:rsid w:val="008E7F0F"/>
    <w:rsid w:val="008F213F"/>
    <w:rsid w:val="008F3686"/>
    <w:rsid w:val="00903661"/>
    <w:rsid w:val="00951CA1"/>
    <w:rsid w:val="009532C9"/>
    <w:rsid w:val="0096388F"/>
    <w:rsid w:val="00967CA8"/>
    <w:rsid w:val="00971EB5"/>
    <w:rsid w:val="00973334"/>
    <w:rsid w:val="00975841"/>
    <w:rsid w:val="009A1E0D"/>
    <w:rsid w:val="009A6676"/>
    <w:rsid w:val="009B37CE"/>
    <w:rsid w:val="009B57F9"/>
    <w:rsid w:val="009D20F7"/>
    <w:rsid w:val="009D75F3"/>
    <w:rsid w:val="009F33C4"/>
    <w:rsid w:val="00A130B5"/>
    <w:rsid w:val="00A145C6"/>
    <w:rsid w:val="00A1755C"/>
    <w:rsid w:val="00A325F1"/>
    <w:rsid w:val="00A36050"/>
    <w:rsid w:val="00A41992"/>
    <w:rsid w:val="00A63AB7"/>
    <w:rsid w:val="00A7763D"/>
    <w:rsid w:val="00AA248E"/>
    <w:rsid w:val="00AE6688"/>
    <w:rsid w:val="00AF09C1"/>
    <w:rsid w:val="00B12576"/>
    <w:rsid w:val="00B13DAF"/>
    <w:rsid w:val="00B40C0C"/>
    <w:rsid w:val="00B607E6"/>
    <w:rsid w:val="00B62E7A"/>
    <w:rsid w:val="00B747CB"/>
    <w:rsid w:val="00B84AD6"/>
    <w:rsid w:val="00BA70B1"/>
    <w:rsid w:val="00BB37F2"/>
    <w:rsid w:val="00BC176D"/>
    <w:rsid w:val="00BC379F"/>
    <w:rsid w:val="00BC7B79"/>
    <w:rsid w:val="00BD65D8"/>
    <w:rsid w:val="00BE6BCF"/>
    <w:rsid w:val="00BF3A12"/>
    <w:rsid w:val="00BF5341"/>
    <w:rsid w:val="00C10135"/>
    <w:rsid w:val="00C33E9D"/>
    <w:rsid w:val="00C55543"/>
    <w:rsid w:val="00C67256"/>
    <w:rsid w:val="00C86DFC"/>
    <w:rsid w:val="00C96638"/>
    <w:rsid w:val="00CA0DAA"/>
    <w:rsid w:val="00CA715E"/>
    <w:rsid w:val="00CC1EB2"/>
    <w:rsid w:val="00CC2297"/>
    <w:rsid w:val="00CD14E5"/>
    <w:rsid w:val="00D177EE"/>
    <w:rsid w:val="00D3222D"/>
    <w:rsid w:val="00D32458"/>
    <w:rsid w:val="00D367AC"/>
    <w:rsid w:val="00D44538"/>
    <w:rsid w:val="00D463C7"/>
    <w:rsid w:val="00D6554B"/>
    <w:rsid w:val="00D932CA"/>
    <w:rsid w:val="00DA232D"/>
    <w:rsid w:val="00DA7836"/>
    <w:rsid w:val="00DB6154"/>
    <w:rsid w:val="00DE1245"/>
    <w:rsid w:val="00DE69C6"/>
    <w:rsid w:val="00DF24A8"/>
    <w:rsid w:val="00E062E0"/>
    <w:rsid w:val="00E06AE0"/>
    <w:rsid w:val="00E10AA0"/>
    <w:rsid w:val="00E20959"/>
    <w:rsid w:val="00E46D35"/>
    <w:rsid w:val="00E470FE"/>
    <w:rsid w:val="00E51350"/>
    <w:rsid w:val="00E707FE"/>
    <w:rsid w:val="00EA28F3"/>
    <w:rsid w:val="00EE1A6F"/>
    <w:rsid w:val="00EE4FBB"/>
    <w:rsid w:val="00EE5329"/>
    <w:rsid w:val="00EE57BD"/>
    <w:rsid w:val="00EF5D33"/>
    <w:rsid w:val="00F207A7"/>
    <w:rsid w:val="00F2276A"/>
    <w:rsid w:val="00F56F04"/>
    <w:rsid w:val="00F6516B"/>
    <w:rsid w:val="00F6764A"/>
    <w:rsid w:val="00F80274"/>
    <w:rsid w:val="00FB2C61"/>
    <w:rsid w:val="00FC2020"/>
    <w:rsid w:val="00FC7BE1"/>
    <w:rsid w:val="00FD186A"/>
    <w:rsid w:val="00FF2CF5"/>
    <w:rsid w:val="00FF34DF"/>
    <w:rsid w:val="00FF6AD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BB9003"/>
  <w15:docId w15:val="{3A3BB559-F2A0-42FC-8735-BBDB1E9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rsid w:val="0006391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55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5556"/>
  </w:style>
  <w:style w:type="paragraph" w:customStyle="1" w:styleId="BasicParagraph">
    <w:name w:val="[Basic Paragraph]"/>
    <w:basedOn w:val="Normal"/>
    <w:rsid w:val="003933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Header">
    <w:name w:val="header"/>
    <w:basedOn w:val="Normal"/>
    <w:rsid w:val="00CA71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41B3"/>
    <w:pPr>
      <w:ind w:left="720"/>
    </w:pPr>
  </w:style>
  <w:style w:type="character" w:styleId="Hyperlink">
    <w:name w:val="Hyperlink"/>
    <w:rsid w:val="008B36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29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46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bf@racehorsetrainers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cehorsetrain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&amp;%20Policies\Welfare\Grants\RW%20Application%20for%20Financial%20Assistance%20Form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4386-D0F4-4CD4-8059-128199F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Application for Financial Assistance Form Template .dotx</Template>
  <TotalTime>2</TotalTime>
  <Pages>13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Jockey Club Racecourses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Emma</dc:creator>
  <cp:lastModifiedBy>Jill Crook</cp:lastModifiedBy>
  <cp:revision>2</cp:revision>
  <cp:lastPrinted>2015-06-30T10:42:00Z</cp:lastPrinted>
  <dcterms:created xsi:type="dcterms:W3CDTF">2023-09-14T08:40:00Z</dcterms:created>
  <dcterms:modified xsi:type="dcterms:W3CDTF">2023-09-14T08:40:00Z</dcterms:modified>
</cp:coreProperties>
</file>